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AB" w:rsidRPr="003E6ADE" w:rsidRDefault="009557AB" w:rsidP="009557AB">
      <w:pPr>
        <w:pStyle w:val="berschrift8"/>
        <w:rPr>
          <w:rFonts w:ascii="QuaySans-Medium" w:hAnsi="QuaySans-Medium"/>
          <w:sz w:val="20"/>
        </w:rPr>
      </w:pPr>
      <w:r w:rsidRPr="003E6ADE">
        <w:rPr>
          <w:rFonts w:ascii="QuaySans-Medium" w:hAnsi="QuaySans-Medium"/>
          <w:sz w:val="20"/>
        </w:rPr>
        <w:t>Sehr geehrte Patientin , sehr geehrter Patient</w:t>
      </w:r>
    </w:p>
    <w:p w:rsidR="009557AB" w:rsidRPr="003E6ADE" w:rsidRDefault="009557AB" w:rsidP="009557AB">
      <w:pPr>
        <w:tabs>
          <w:tab w:val="right" w:pos="9504"/>
        </w:tabs>
        <w:spacing w:line="264" w:lineRule="auto"/>
        <w:jc w:val="both"/>
        <w:rPr>
          <w:rFonts w:ascii="QuaySans-Medium" w:hAnsi="QuaySans-Medium"/>
        </w:rPr>
      </w:pPr>
    </w:p>
    <w:p w:rsidR="009557AB" w:rsidRPr="003E6ADE" w:rsidRDefault="009557AB" w:rsidP="009557AB">
      <w:pPr>
        <w:tabs>
          <w:tab w:val="right" w:pos="9504"/>
        </w:tabs>
        <w:spacing w:line="264" w:lineRule="auto"/>
        <w:jc w:val="both"/>
        <w:rPr>
          <w:rFonts w:ascii="QuaySans-Medium" w:hAnsi="QuaySans-Medium"/>
        </w:rPr>
      </w:pPr>
      <w:r w:rsidRPr="003E6ADE">
        <w:rPr>
          <w:rFonts w:ascii="QuaySans-Medium" w:hAnsi="QuaySans-Medium"/>
        </w:rPr>
        <w:t>unser Praxisteam ist bemüht Ihnen möglichst gut und rasch behilflich zu sein. Wenn Sie uns heute zum ersten Mal aufsuchen, ist es für uns wichtig einige Angaben von Ihnen zu erhalten, die über die Information auf Ihrer Überweisung oder Ihrer Versichertenkarte hinausgehen. Deshalb wären wir Ihnen dankbar, wenn Sie die folgenden Fragen kurz beantworten könnten. Wenn Sie zu einigen Fragen nur unserem Doktor antworten möchten, so respektieren wir dies selbstverständlich gerne.</w:t>
      </w:r>
    </w:p>
    <w:p w:rsidR="009557AB" w:rsidRPr="004A19A6" w:rsidRDefault="009557AB" w:rsidP="004A19A6">
      <w:pPr>
        <w:tabs>
          <w:tab w:val="right" w:pos="9504"/>
        </w:tabs>
        <w:spacing w:line="264" w:lineRule="auto"/>
        <w:rPr>
          <w:rFonts w:ascii="QuaySans-Medium" w:hAnsi="QuaySans-Medium"/>
        </w:rPr>
      </w:pPr>
      <w:r w:rsidRPr="003E6ADE">
        <w:rPr>
          <w:rFonts w:ascii="QuaySans-Medium" w:hAnsi="QuaySans-Medium"/>
        </w:rPr>
        <w:t>Mit recht herzlichem Dank Ihr Praxisteam</w:t>
      </w:r>
    </w:p>
    <w:p w:rsidR="009557AB" w:rsidRPr="003E6ADE" w:rsidRDefault="009557AB" w:rsidP="009557AB">
      <w:pPr>
        <w:tabs>
          <w:tab w:val="right" w:pos="9504"/>
        </w:tabs>
        <w:spacing w:line="264" w:lineRule="auto"/>
        <w:jc w:val="both"/>
        <w:rPr>
          <w:rFonts w:ascii="QuaySans-Medium" w:hAnsi="QuaySans-Medium"/>
          <w:b/>
        </w:rPr>
      </w:pPr>
      <w:r w:rsidRPr="003E6ADE">
        <w:rPr>
          <w:rFonts w:ascii="QuaySans-Medium" w:hAnsi="QuaySans-Medium"/>
          <w:b/>
        </w:rPr>
        <w:t xml:space="preserve">Bitte die entsprechenden Angaben eintragen und die nicht zutreffenden Angaben durchstreichen </w:t>
      </w:r>
    </w:p>
    <w:p w:rsidR="009557AB" w:rsidRPr="003E6ADE" w:rsidRDefault="009557AB" w:rsidP="009557AB">
      <w:pPr>
        <w:tabs>
          <w:tab w:val="right" w:pos="9504"/>
        </w:tabs>
        <w:spacing w:line="264" w:lineRule="auto"/>
        <w:jc w:val="both"/>
        <w:rPr>
          <w:rFonts w:ascii="QuaySans-Medium" w:hAnsi="QuaySans-Medium"/>
        </w:rPr>
      </w:pPr>
    </w:p>
    <w:p w:rsidR="009557AB" w:rsidRPr="003E6ADE" w:rsidRDefault="009557AB" w:rsidP="009557AB">
      <w:pPr>
        <w:tabs>
          <w:tab w:val="left" w:pos="4111"/>
          <w:tab w:val="right" w:pos="9504"/>
        </w:tabs>
        <w:spacing w:line="264" w:lineRule="auto"/>
        <w:rPr>
          <w:rFonts w:ascii="QuaySans-Medium" w:hAnsi="QuaySans-Medium"/>
        </w:rPr>
      </w:pPr>
      <w:r w:rsidRPr="003E6ADE">
        <w:rPr>
          <w:rFonts w:ascii="QuaySans-Medium" w:hAnsi="QuaySans-Medium"/>
          <w:b/>
        </w:rPr>
        <w:t>Vorname</w:t>
      </w:r>
      <w:r w:rsidRPr="003E6ADE">
        <w:rPr>
          <w:rFonts w:ascii="QuaySans-Medium" w:hAnsi="QuaySans-Medium"/>
        </w:rPr>
        <w:t xml:space="preserve"> </w:t>
      </w:r>
      <w:proofErr w:type="spellStart"/>
      <w:r w:rsidRPr="003E6ADE">
        <w:rPr>
          <w:rFonts w:ascii="QuaySans-Medium" w:hAnsi="QuaySans-Medium"/>
          <w:sz w:val="16"/>
          <w:szCs w:val="18"/>
        </w:rPr>
        <w:t>Nome</w:t>
      </w:r>
      <w:proofErr w:type="spellEnd"/>
      <w:r w:rsidRPr="003E6ADE">
        <w:rPr>
          <w:rFonts w:ascii="QuaySans-Medium" w:hAnsi="QuaySans-Medium"/>
          <w:sz w:val="16"/>
          <w:szCs w:val="18"/>
        </w:rPr>
        <w:t xml:space="preserve">, </w:t>
      </w:r>
      <w:proofErr w:type="spellStart"/>
      <w:r w:rsidRPr="003E6ADE">
        <w:rPr>
          <w:rFonts w:ascii="QuaySans-Medium" w:hAnsi="QuaySans-Medium"/>
          <w:sz w:val="16"/>
          <w:szCs w:val="18"/>
        </w:rPr>
        <w:t>Prénom</w:t>
      </w:r>
      <w:proofErr w:type="spellEnd"/>
      <w:r w:rsidRPr="003E6ADE">
        <w:rPr>
          <w:rFonts w:ascii="QuaySans-Medium" w:hAnsi="QuaySans-Medium"/>
          <w:sz w:val="16"/>
          <w:szCs w:val="18"/>
        </w:rPr>
        <w:t>;</w:t>
      </w:r>
      <w:r w:rsidRPr="003E6ADE">
        <w:rPr>
          <w:rFonts w:ascii="QuaySans-Medium" w:hAnsi="QuaySans-Medium"/>
        </w:rPr>
        <w:t xml:space="preserve"> </w:t>
      </w:r>
      <w:r w:rsidRPr="003E6ADE">
        <w:rPr>
          <w:rFonts w:ascii="QuaySans-Medium" w:hAnsi="QuaySans-Medium"/>
        </w:rPr>
        <w:tab/>
      </w:r>
      <w:r w:rsidRPr="003E6ADE">
        <w:rPr>
          <w:rFonts w:ascii="QuaySans-Medium" w:hAnsi="QuaySans-Medium"/>
          <w:b/>
        </w:rPr>
        <w:t xml:space="preserve">Name </w:t>
      </w:r>
      <w:proofErr w:type="spellStart"/>
      <w:r w:rsidRPr="003E6ADE">
        <w:rPr>
          <w:rFonts w:ascii="QuaySans-Medium" w:hAnsi="QuaySans-Medium"/>
          <w:sz w:val="16"/>
          <w:szCs w:val="18"/>
        </w:rPr>
        <w:t>Cognome</w:t>
      </w:r>
      <w:proofErr w:type="spellEnd"/>
      <w:r w:rsidRPr="003E6ADE">
        <w:rPr>
          <w:rFonts w:ascii="QuaySans-Medium" w:hAnsi="QuaySans-Medium"/>
          <w:sz w:val="16"/>
          <w:szCs w:val="18"/>
        </w:rPr>
        <w:t xml:space="preserve">, </w:t>
      </w:r>
      <w:proofErr w:type="spellStart"/>
      <w:r w:rsidRPr="003E6ADE">
        <w:rPr>
          <w:rFonts w:ascii="QuaySans-Medium" w:hAnsi="QuaySans-Medium"/>
          <w:sz w:val="16"/>
          <w:szCs w:val="18"/>
        </w:rPr>
        <w:t>Nom</w:t>
      </w:r>
      <w:proofErr w:type="spellEnd"/>
      <w:r w:rsidRPr="003E6ADE">
        <w:rPr>
          <w:rFonts w:ascii="QuaySans-Medium" w:hAnsi="QuaySans-Medium"/>
          <w:sz w:val="18"/>
        </w:rPr>
        <w:t xml:space="preserve"> </w:t>
      </w:r>
      <w:r w:rsidRPr="003E6ADE">
        <w:rPr>
          <w:rFonts w:ascii="QuaySans-Medium" w:hAnsi="QuaySans-Medium"/>
          <w:sz w:val="18"/>
        </w:rPr>
        <w:br/>
      </w:r>
    </w:p>
    <w:p w:rsidR="009557AB" w:rsidRPr="003E6ADE" w:rsidRDefault="009557AB" w:rsidP="009557AB">
      <w:pPr>
        <w:tabs>
          <w:tab w:val="right" w:pos="9504"/>
        </w:tabs>
        <w:spacing w:line="264" w:lineRule="auto"/>
        <w:rPr>
          <w:rFonts w:ascii="QuaySans-Medium" w:hAnsi="QuaySans-Medium"/>
        </w:rPr>
      </w:pPr>
      <w:r w:rsidRPr="003E6ADE">
        <w:rPr>
          <w:rFonts w:ascii="QuaySans-Medium" w:hAnsi="QuaySans-Medium"/>
        </w:rPr>
        <w:t>____</w:t>
      </w:r>
      <w:r>
        <w:rPr>
          <w:rFonts w:ascii="QuaySans-Medium" w:hAnsi="QuaySans-Medium"/>
        </w:rPr>
        <w:t>___________________________</w:t>
      </w:r>
      <w:r>
        <w:rPr>
          <w:rFonts w:ascii="QuaySans-Medium" w:hAnsi="QuaySans-Medium"/>
        </w:rPr>
        <w:tab/>
      </w:r>
      <w:r w:rsidRPr="003E6ADE">
        <w:rPr>
          <w:rFonts w:ascii="QuaySans-Medium" w:hAnsi="QuaySans-Medium"/>
        </w:rPr>
        <w:t>___________________________________</w:t>
      </w:r>
      <w:r w:rsidRPr="003E6ADE">
        <w:rPr>
          <w:rFonts w:ascii="QuaySans-Medium" w:hAnsi="QuaySans-Medium"/>
        </w:rPr>
        <w:br/>
      </w:r>
    </w:p>
    <w:p w:rsidR="009557AB" w:rsidRPr="003E6ADE" w:rsidRDefault="009557AB" w:rsidP="009557AB">
      <w:pPr>
        <w:tabs>
          <w:tab w:val="right" w:pos="3969"/>
          <w:tab w:val="left" w:pos="4253"/>
          <w:tab w:val="left" w:pos="5670"/>
          <w:tab w:val="left" w:pos="7088"/>
        </w:tabs>
        <w:spacing w:line="264" w:lineRule="auto"/>
        <w:jc w:val="both"/>
        <w:rPr>
          <w:rFonts w:ascii="QuaySans-Medium" w:hAnsi="QuaySans-Medium"/>
        </w:rPr>
      </w:pPr>
      <w:r w:rsidRPr="003E6ADE">
        <w:rPr>
          <w:rFonts w:ascii="QuaySans-Medium" w:hAnsi="QuaySans-Medium"/>
          <w:b/>
          <w:noProof/>
          <w:sz w:val="18"/>
          <w:lang w:val="de-CH" w:eastAsia="de-CH"/>
        </w:rPr>
        <mc:AlternateContent>
          <mc:Choice Requires="wps">
            <w:drawing>
              <wp:anchor distT="0" distB="0" distL="114300" distR="114300" simplePos="0" relativeHeight="251659264" behindDoc="0" locked="0" layoutInCell="1" allowOverlap="1" wp14:anchorId="70DE2B39" wp14:editId="162D268A">
                <wp:simplePos x="0" y="0"/>
                <wp:positionH relativeFrom="column">
                  <wp:posOffset>3250565</wp:posOffset>
                </wp:positionH>
                <wp:positionV relativeFrom="paragraph">
                  <wp:posOffset>125095</wp:posOffset>
                </wp:positionV>
                <wp:extent cx="180975" cy="209550"/>
                <wp:effectExtent l="0" t="0" r="66675" b="571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5.95pt;margin-top:9.85pt;width:14.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">
                <v:shadow on="t"/>
              </v:rect>
            </w:pict>
          </mc:Fallback>
        </mc:AlternateContent>
      </w:r>
      <w:r w:rsidRPr="003E6ADE">
        <w:rPr>
          <w:rFonts w:ascii="QuaySans-Medium" w:hAnsi="QuaySans-Medium"/>
          <w:b/>
          <w:noProof/>
          <w:sz w:val="18"/>
          <w:lang w:val="de-CH" w:eastAsia="de-CH"/>
        </w:rPr>
        <mc:AlternateContent>
          <mc:Choice Requires="wps">
            <w:drawing>
              <wp:anchor distT="0" distB="0" distL="114300" distR="114300" simplePos="0" relativeHeight="251660288" behindDoc="0" locked="0" layoutInCell="1" allowOverlap="1" wp14:anchorId="5D2C4722" wp14:editId="06B1DCBD">
                <wp:simplePos x="0" y="0"/>
                <wp:positionH relativeFrom="column">
                  <wp:posOffset>4136390</wp:posOffset>
                </wp:positionH>
                <wp:positionV relativeFrom="paragraph">
                  <wp:posOffset>123736</wp:posOffset>
                </wp:positionV>
                <wp:extent cx="180975" cy="209550"/>
                <wp:effectExtent l="0" t="0" r="66675" b="571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5.7pt;margin-top:9.75pt;width:14.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">
                <v:shadow on="t"/>
              </v:rect>
            </w:pict>
          </mc:Fallback>
        </mc:AlternateContent>
      </w:r>
      <w:r w:rsidRPr="003E6ADE">
        <w:rPr>
          <w:rFonts w:ascii="QuaySans-Medium" w:hAnsi="QuaySans-Medium"/>
          <w:b/>
        </w:rPr>
        <w:t>Geburtsdatum</w:t>
      </w:r>
      <w:r w:rsidRPr="003E6ADE">
        <w:rPr>
          <w:rFonts w:ascii="QuaySans-Medium" w:hAnsi="QuaySans-Medium"/>
        </w:rPr>
        <w:tab/>
      </w:r>
      <w:r w:rsidRPr="003E6ADE">
        <w:rPr>
          <w:rFonts w:ascii="QuaySans-Medium" w:hAnsi="QuaySans-Medium"/>
          <w:b/>
        </w:rPr>
        <w:t>Geschlecht</w:t>
      </w:r>
      <w:r w:rsidRPr="003E6ADE">
        <w:rPr>
          <w:rFonts w:ascii="QuaySans-Medium" w:hAnsi="QuaySans-Medium"/>
        </w:rPr>
        <w:tab/>
      </w:r>
      <w:r w:rsidRPr="003E6ADE">
        <w:rPr>
          <w:rFonts w:ascii="QuaySans-Medium" w:hAnsi="QuaySans-Medium"/>
          <w:sz w:val="16"/>
        </w:rPr>
        <w:t>weiblich</w:t>
      </w:r>
      <w:r w:rsidRPr="003E6ADE">
        <w:rPr>
          <w:rFonts w:ascii="QuaySans-Medium" w:hAnsi="QuaySans-Medium"/>
          <w:sz w:val="16"/>
        </w:rPr>
        <w:tab/>
      </w:r>
      <w:proofErr w:type="spellStart"/>
      <w:r w:rsidRPr="003E6ADE">
        <w:rPr>
          <w:rFonts w:ascii="QuaySans-Medium" w:hAnsi="QuaySans-Medium"/>
          <w:sz w:val="16"/>
        </w:rPr>
        <w:t>mänlich</w:t>
      </w:r>
      <w:proofErr w:type="spellEnd"/>
      <w:r w:rsidRPr="003E6ADE">
        <w:rPr>
          <w:rFonts w:ascii="QuaySans-Medium" w:hAnsi="QuaySans-Medium"/>
        </w:rPr>
        <w:tab/>
      </w:r>
      <w:r w:rsidRPr="003E6ADE">
        <w:rPr>
          <w:rFonts w:ascii="QuaySans-Medium" w:hAnsi="QuaySans-Medium"/>
          <w:b/>
        </w:rPr>
        <w:t>Zivilstand</w:t>
      </w:r>
    </w:p>
    <w:p w:rsidR="009557AB" w:rsidRPr="004A19A6" w:rsidRDefault="009557AB" w:rsidP="009557AB">
      <w:pPr>
        <w:tabs>
          <w:tab w:val="right" w:pos="3969"/>
          <w:tab w:val="left" w:pos="4253"/>
          <w:tab w:val="left" w:pos="5670"/>
          <w:tab w:val="left" w:pos="7088"/>
        </w:tabs>
        <w:spacing w:line="264" w:lineRule="auto"/>
        <w:jc w:val="both"/>
        <w:rPr>
          <w:rFonts w:ascii="QuaySans-Medium" w:hAnsi="QuaySans-Medium"/>
          <w:sz w:val="16"/>
          <w:lang w:val="en-US"/>
        </w:rPr>
      </w:pPr>
      <w:r w:rsidRPr="004A19A6">
        <w:rPr>
          <w:rFonts w:ascii="QuaySans-Medium" w:hAnsi="QuaySans-Medium"/>
          <w:sz w:val="16"/>
          <w:lang w:val="en-US"/>
        </w:rPr>
        <w:t xml:space="preserve">Data di </w:t>
      </w:r>
      <w:proofErr w:type="spellStart"/>
      <w:r w:rsidRPr="004A19A6">
        <w:rPr>
          <w:rFonts w:ascii="QuaySans-Medium" w:hAnsi="QuaySans-Medium"/>
          <w:sz w:val="16"/>
          <w:lang w:val="en-US"/>
        </w:rPr>
        <w:t>nascita</w:t>
      </w:r>
      <w:proofErr w:type="spellEnd"/>
      <w:r w:rsidRPr="004A19A6">
        <w:rPr>
          <w:rFonts w:ascii="QuaySans-Medium" w:hAnsi="QuaySans-Medium"/>
          <w:sz w:val="16"/>
          <w:lang w:val="en-US"/>
        </w:rPr>
        <w:tab/>
      </w:r>
      <w:proofErr w:type="spellStart"/>
      <w:r w:rsidRPr="004A19A6">
        <w:rPr>
          <w:rFonts w:ascii="QuaySans-Medium" w:hAnsi="QuaySans-Medium"/>
          <w:sz w:val="16"/>
          <w:lang w:val="en-US"/>
        </w:rPr>
        <w:t>Sesso</w:t>
      </w:r>
      <w:proofErr w:type="spellEnd"/>
      <w:r w:rsidRPr="004A19A6">
        <w:rPr>
          <w:rFonts w:ascii="QuaySans-Medium" w:hAnsi="QuaySans-Medium"/>
          <w:sz w:val="16"/>
          <w:lang w:val="en-US"/>
        </w:rPr>
        <w:tab/>
      </w:r>
      <w:proofErr w:type="spellStart"/>
      <w:r w:rsidRPr="004A19A6">
        <w:rPr>
          <w:rFonts w:ascii="QuaySans-Medium" w:hAnsi="QuaySans-Medium"/>
          <w:sz w:val="16"/>
          <w:lang w:val="en-US"/>
        </w:rPr>
        <w:t>femmina</w:t>
      </w:r>
      <w:proofErr w:type="spellEnd"/>
      <w:r w:rsidRPr="004A19A6">
        <w:rPr>
          <w:rFonts w:ascii="QuaySans-Medium" w:hAnsi="QuaySans-Medium"/>
          <w:sz w:val="16"/>
          <w:lang w:val="en-US"/>
        </w:rPr>
        <w:tab/>
      </w:r>
      <w:proofErr w:type="spellStart"/>
      <w:r w:rsidRPr="004A19A6">
        <w:rPr>
          <w:rFonts w:ascii="QuaySans-Medium" w:hAnsi="QuaySans-Medium"/>
          <w:sz w:val="16"/>
          <w:lang w:val="en-US"/>
        </w:rPr>
        <w:t>machio</w:t>
      </w:r>
      <w:proofErr w:type="spellEnd"/>
      <w:r w:rsidRPr="004A19A6">
        <w:rPr>
          <w:rFonts w:ascii="QuaySans-Medium" w:hAnsi="QuaySans-Medium"/>
          <w:sz w:val="16"/>
          <w:lang w:val="en-US"/>
        </w:rPr>
        <w:tab/>
      </w:r>
      <w:proofErr w:type="spellStart"/>
      <w:r w:rsidRPr="004A19A6">
        <w:rPr>
          <w:rFonts w:ascii="QuaySans-Medium" w:hAnsi="QuaySans-Medium"/>
          <w:sz w:val="16"/>
          <w:lang w:val="en-US"/>
        </w:rPr>
        <w:t>Stato</w:t>
      </w:r>
      <w:proofErr w:type="spellEnd"/>
      <w:r w:rsidRPr="004A19A6">
        <w:rPr>
          <w:rFonts w:ascii="QuaySans-Medium" w:hAnsi="QuaySans-Medium"/>
          <w:sz w:val="16"/>
          <w:lang w:val="en-US"/>
        </w:rPr>
        <w:t xml:space="preserve"> </w:t>
      </w:r>
      <w:proofErr w:type="spellStart"/>
      <w:r w:rsidRPr="004A19A6">
        <w:rPr>
          <w:rFonts w:ascii="QuaySans-Medium" w:hAnsi="QuaySans-Medium"/>
          <w:sz w:val="16"/>
          <w:lang w:val="en-US"/>
        </w:rPr>
        <w:t>civile</w:t>
      </w:r>
      <w:proofErr w:type="spellEnd"/>
    </w:p>
    <w:p w:rsidR="009557AB" w:rsidRPr="004A19A6" w:rsidRDefault="009557AB" w:rsidP="009557AB">
      <w:pPr>
        <w:tabs>
          <w:tab w:val="right" w:pos="3969"/>
          <w:tab w:val="left" w:pos="4253"/>
          <w:tab w:val="left" w:pos="5670"/>
          <w:tab w:val="left" w:pos="7088"/>
        </w:tabs>
        <w:spacing w:line="264" w:lineRule="auto"/>
        <w:rPr>
          <w:rFonts w:ascii="QuaySans-Medium" w:hAnsi="QuaySans-Medium"/>
          <w:sz w:val="16"/>
          <w:lang w:val="fr-CH"/>
        </w:rPr>
      </w:pPr>
      <w:r w:rsidRPr="004A19A6">
        <w:rPr>
          <w:rFonts w:ascii="QuaySans-Medium" w:hAnsi="QuaySans-Medium"/>
          <w:sz w:val="16"/>
          <w:lang w:val="fr-CH"/>
        </w:rPr>
        <w:t>Date de naissance __________________</w:t>
      </w:r>
      <w:r w:rsidRPr="004A19A6">
        <w:rPr>
          <w:rFonts w:ascii="QuaySans-Medium" w:hAnsi="QuaySans-Medium"/>
          <w:sz w:val="16"/>
          <w:lang w:val="fr-CH"/>
        </w:rPr>
        <w:tab/>
        <w:t>Sexe</w:t>
      </w:r>
      <w:r w:rsidRPr="004A19A6">
        <w:rPr>
          <w:rFonts w:ascii="QuaySans-Medium" w:hAnsi="QuaySans-Medium"/>
          <w:sz w:val="16"/>
          <w:lang w:val="fr-CH"/>
        </w:rPr>
        <w:tab/>
        <w:t>féminin</w:t>
      </w:r>
      <w:r w:rsidRPr="004A19A6">
        <w:rPr>
          <w:rFonts w:ascii="QuaySans-Medium" w:hAnsi="QuaySans-Medium"/>
          <w:sz w:val="16"/>
          <w:lang w:val="fr-CH"/>
        </w:rPr>
        <w:tab/>
        <w:t>masculin</w:t>
      </w:r>
      <w:r w:rsidRPr="004A19A6">
        <w:rPr>
          <w:rFonts w:ascii="QuaySans-Medium" w:hAnsi="QuaySans-Medium"/>
          <w:sz w:val="16"/>
          <w:lang w:val="fr-CH"/>
        </w:rPr>
        <w:tab/>
        <w:t>Etat civil _____________</w:t>
      </w:r>
      <w:r w:rsidRPr="004A19A6">
        <w:rPr>
          <w:rFonts w:ascii="QuaySans-Medium" w:hAnsi="QuaySans-Medium"/>
          <w:sz w:val="16"/>
          <w:lang w:val="fr-CH"/>
        </w:rPr>
        <w:br/>
      </w:r>
    </w:p>
    <w:p w:rsidR="009557AB" w:rsidRPr="004A19A6" w:rsidRDefault="009557AB" w:rsidP="009557AB">
      <w:pPr>
        <w:tabs>
          <w:tab w:val="left" w:pos="1276"/>
          <w:tab w:val="left" w:pos="4820"/>
          <w:tab w:val="left" w:pos="5954"/>
        </w:tabs>
        <w:spacing w:line="264" w:lineRule="auto"/>
        <w:jc w:val="both"/>
        <w:rPr>
          <w:rFonts w:ascii="QuaySans-Medium" w:hAnsi="QuaySans-Medium"/>
          <w:lang w:val="fr-CH"/>
        </w:rPr>
      </w:pPr>
      <w:r w:rsidRPr="004A19A6">
        <w:rPr>
          <w:rFonts w:ascii="QuaySans-Medium" w:hAnsi="QuaySans-Medium"/>
          <w:b/>
          <w:lang w:val="fr-CH"/>
        </w:rPr>
        <w:t>Adresse</w:t>
      </w:r>
      <w:r w:rsidRPr="004A19A6">
        <w:rPr>
          <w:rFonts w:ascii="QuaySans-Medium" w:hAnsi="QuaySans-Medium"/>
          <w:lang w:val="fr-CH"/>
        </w:rPr>
        <w:tab/>
      </w:r>
      <w:r w:rsidRPr="004A19A6">
        <w:rPr>
          <w:rFonts w:ascii="QuaySans-Medium" w:hAnsi="QuaySans-Medium"/>
          <w:b/>
          <w:lang w:val="fr-CH"/>
        </w:rPr>
        <w:t>Strasse</w:t>
      </w:r>
      <w:r w:rsidRPr="004A19A6">
        <w:rPr>
          <w:rFonts w:ascii="QuaySans-Medium" w:hAnsi="QuaySans-Medium"/>
          <w:lang w:val="fr-CH"/>
        </w:rPr>
        <w:t xml:space="preserve"> </w:t>
      </w:r>
      <w:proofErr w:type="spellStart"/>
      <w:r w:rsidRPr="004A19A6">
        <w:rPr>
          <w:rFonts w:ascii="QuaySans-Medium" w:hAnsi="QuaySans-Medium"/>
          <w:sz w:val="16"/>
          <w:lang w:val="fr-CH"/>
        </w:rPr>
        <w:t>Strada</w:t>
      </w:r>
      <w:proofErr w:type="spellEnd"/>
      <w:r w:rsidRPr="004A19A6">
        <w:rPr>
          <w:rFonts w:ascii="QuaySans-Medium" w:hAnsi="QuaySans-Medium"/>
          <w:sz w:val="16"/>
          <w:lang w:val="fr-CH"/>
        </w:rPr>
        <w:t>, Rue</w:t>
      </w:r>
      <w:r w:rsidRPr="004A19A6">
        <w:rPr>
          <w:rFonts w:ascii="QuaySans-Medium" w:hAnsi="QuaySans-Medium"/>
          <w:lang w:val="fr-CH"/>
        </w:rPr>
        <w:tab/>
      </w:r>
      <w:r w:rsidRPr="004A19A6">
        <w:rPr>
          <w:rFonts w:ascii="QuaySans-Medium" w:hAnsi="QuaySans-Medium"/>
          <w:b/>
          <w:lang w:val="fr-CH"/>
        </w:rPr>
        <w:t>PLZ</w:t>
      </w:r>
      <w:r w:rsidRPr="004A19A6">
        <w:rPr>
          <w:rFonts w:ascii="QuaySans-Medium" w:hAnsi="QuaySans-Medium"/>
          <w:lang w:val="fr-CH"/>
        </w:rPr>
        <w:tab/>
      </w:r>
      <w:proofErr w:type="spellStart"/>
      <w:r w:rsidRPr="004A19A6">
        <w:rPr>
          <w:rFonts w:ascii="QuaySans-Medium" w:hAnsi="QuaySans-Medium"/>
          <w:b/>
          <w:lang w:val="fr-CH"/>
        </w:rPr>
        <w:t>Wohnort</w:t>
      </w:r>
      <w:proofErr w:type="spellEnd"/>
      <w:r w:rsidRPr="004A19A6">
        <w:rPr>
          <w:rFonts w:ascii="QuaySans-Medium" w:hAnsi="QuaySans-Medium"/>
          <w:lang w:val="fr-CH"/>
        </w:rPr>
        <w:t xml:space="preserve"> </w:t>
      </w:r>
      <w:proofErr w:type="spellStart"/>
      <w:r w:rsidRPr="004A19A6">
        <w:rPr>
          <w:rFonts w:ascii="QuaySans-Medium" w:hAnsi="QuaySans-Medium"/>
          <w:sz w:val="16"/>
          <w:lang w:val="fr-CH"/>
        </w:rPr>
        <w:t>Località</w:t>
      </w:r>
      <w:proofErr w:type="spellEnd"/>
      <w:r w:rsidRPr="004A19A6">
        <w:rPr>
          <w:rFonts w:ascii="QuaySans-Medium" w:hAnsi="QuaySans-Medium"/>
          <w:sz w:val="16"/>
          <w:lang w:val="fr-CH"/>
        </w:rPr>
        <w:t xml:space="preserve"> </w:t>
      </w:r>
      <w:proofErr w:type="spellStart"/>
      <w:r w:rsidRPr="004A19A6">
        <w:rPr>
          <w:rFonts w:ascii="QuaySans-Medium" w:hAnsi="QuaySans-Medium"/>
          <w:sz w:val="16"/>
          <w:lang w:val="fr-CH"/>
        </w:rPr>
        <w:t>Localté</w:t>
      </w:r>
      <w:proofErr w:type="spellEnd"/>
    </w:p>
    <w:p w:rsidR="009557AB" w:rsidRPr="003E6ADE" w:rsidRDefault="009557AB" w:rsidP="009557AB">
      <w:pPr>
        <w:tabs>
          <w:tab w:val="left" w:pos="1276"/>
          <w:tab w:val="left" w:pos="4820"/>
          <w:tab w:val="left" w:pos="5954"/>
        </w:tabs>
        <w:spacing w:line="264" w:lineRule="auto"/>
        <w:jc w:val="both"/>
        <w:rPr>
          <w:rFonts w:ascii="QuaySans-Medium" w:hAnsi="QuaySans-Medium"/>
          <w:sz w:val="16"/>
        </w:rPr>
      </w:pPr>
      <w:proofErr w:type="spellStart"/>
      <w:r w:rsidRPr="003E6ADE">
        <w:rPr>
          <w:rFonts w:ascii="QuaySans-Medium" w:hAnsi="QuaySans-Medium"/>
          <w:sz w:val="16"/>
        </w:rPr>
        <w:t>Indirizzo</w:t>
      </w:r>
      <w:proofErr w:type="spellEnd"/>
    </w:p>
    <w:p w:rsidR="009557AB" w:rsidRPr="003E6ADE" w:rsidRDefault="009557AB" w:rsidP="009557AB">
      <w:pPr>
        <w:tabs>
          <w:tab w:val="left" w:pos="1276"/>
          <w:tab w:val="left" w:pos="4820"/>
          <w:tab w:val="left" w:pos="5954"/>
        </w:tabs>
        <w:spacing w:line="264" w:lineRule="auto"/>
        <w:jc w:val="both"/>
        <w:rPr>
          <w:rFonts w:ascii="QuaySans-Medium" w:hAnsi="QuaySans-Medium"/>
        </w:rPr>
      </w:pPr>
      <w:r w:rsidRPr="003E6ADE">
        <w:rPr>
          <w:rFonts w:ascii="QuaySans-Medium" w:hAnsi="QuaySans-Medium"/>
          <w:sz w:val="16"/>
        </w:rPr>
        <w:t>Adress</w:t>
      </w:r>
      <w:r w:rsidRPr="003E6ADE">
        <w:rPr>
          <w:rFonts w:ascii="QuaySans-Medium" w:hAnsi="QuaySans-Medium"/>
        </w:rPr>
        <w:t>__________________________________________________________</w:t>
      </w:r>
      <w:r>
        <w:rPr>
          <w:rFonts w:ascii="QuaySans-Medium" w:hAnsi="QuaySans-Medium"/>
        </w:rPr>
        <w:t>______</w:t>
      </w:r>
      <w:r w:rsidRPr="003E6ADE">
        <w:rPr>
          <w:rFonts w:ascii="QuaySans-Medium" w:hAnsi="QuaySans-Medium"/>
        </w:rPr>
        <w:t>_____________</w:t>
      </w:r>
      <w:r w:rsidRPr="003E6ADE">
        <w:rPr>
          <w:rFonts w:ascii="QuaySans-Medium" w:hAnsi="QuaySans-Medium"/>
        </w:rPr>
        <w:br/>
      </w:r>
    </w:p>
    <w:p w:rsidR="009557AB" w:rsidRPr="003E6ADE" w:rsidRDefault="009557AB" w:rsidP="009557AB">
      <w:pPr>
        <w:tabs>
          <w:tab w:val="left" w:pos="4253"/>
        </w:tabs>
        <w:spacing w:line="264" w:lineRule="auto"/>
        <w:rPr>
          <w:rFonts w:ascii="QuaySans-Medium" w:hAnsi="QuaySans-Medium"/>
          <w:b/>
          <w:szCs w:val="22"/>
        </w:rPr>
      </w:pPr>
      <w:r w:rsidRPr="003E6ADE">
        <w:rPr>
          <w:rFonts w:ascii="QuaySans-Medium" w:hAnsi="QuaySans-Medium"/>
          <w:b/>
          <w:szCs w:val="22"/>
        </w:rPr>
        <w:t>Beruf</w:t>
      </w:r>
      <w:r w:rsidRPr="003E6ADE">
        <w:rPr>
          <w:rFonts w:ascii="QuaySans-Medium" w:hAnsi="QuaySans-Medium"/>
          <w:b/>
          <w:szCs w:val="22"/>
        </w:rPr>
        <w:tab/>
        <w:t>Telefon Privat</w:t>
      </w:r>
    </w:p>
    <w:p w:rsidR="009557AB" w:rsidRPr="003E6ADE" w:rsidRDefault="009557AB" w:rsidP="009557AB">
      <w:pPr>
        <w:tabs>
          <w:tab w:val="right" w:pos="5529"/>
        </w:tabs>
        <w:spacing w:line="264" w:lineRule="auto"/>
        <w:rPr>
          <w:rFonts w:ascii="QuaySans-Medium" w:hAnsi="QuaySans-Medium"/>
          <w:sz w:val="18"/>
        </w:rPr>
      </w:pPr>
      <w:proofErr w:type="spellStart"/>
      <w:r w:rsidRPr="003E6ADE">
        <w:rPr>
          <w:rFonts w:ascii="QuaySans-Medium" w:hAnsi="QuaySans-Medium"/>
          <w:sz w:val="16"/>
        </w:rPr>
        <w:t>Professione</w:t>
      </w:r>
      <w:proofErr w:type="spellEnd"/>
      <w:r w:rsidRPr="003E6ADE">
        <w:rPr>
          <w:rFonts w:ascii="QuaySans-Medium" w:hAnsi="QuaySans-Medium"/>
          <w:sz w:val="16"/>
        </w:rPr>
        <w:tab/>
      </w:r>
      <w:r w:rsidRPr="003E6ADE">
        <w:rPr>
          <w:rFonts w:ascii="QuaySans-Medium" w:hAnsi="QuaySans-Medium"/>
          <w:b/>
          <w:sz w:val="18"/>
        </w:rPr>
        <w:t>Mobil</w:t>
      </w:r>
    </w:p>
    <w:p w:rsidR="004A19A6" w:rsidRDefault="009557AB" w:rsidP="009557AB">
      <w:pPr>
        <w:tabs>
          <w:tab w:val="right" w:pos="5529"/>
        </w:tabs>
        <w:spacing w:line="264" w:lineRule="auto"/>
        <w:rPr>
          <w:rFonts w:ascii="QuaySans-Medium" w:hAnsi="QuaySans-Medium"/>
          <w:b/>
          <w:sz w:val="18"/>
        </w:rPr>
      </w:pPr>
      <w:r w:rsidRPr="003E6ADE">
        <w:rPr>
          <w:rFonts w:ascii="QuaySans-Medium" w:hAnsi="QuaySans-Medium"/>
          <w:sz w:val="16"/>
        </w:rPr>
        <w:t>Profession</w:t>
      </w:r>
      <w:r>
        <w:rPr>
          <w:rFonts w:ascii="QuaySans-Medium" w:hAnsi="QuaySans-Medium"/>
          <w:sz w:val="16"/>
        </w:rPr>
        <w:t>_____________________________________</w:t>
      </w:r>
      <w:r>
        <w:rPr>
          <w:rFonts w:ascii="QuaySans-Medium" w:hAnsi="QuaySans-Medium"/>
          <w:sz w:val="18"/>
        </w:rPr>
        <w:tab/>
      </w:r>
      <w:r w:rsidRPr="003E6ADE">
        <w:rPr>
          <w:rFonts w:ascii="QuaySans-Medium" w:hAnsi="QuaySans-Medium"/>
          <w:b/>
          <w:sz w:val="18"/>
        </w:rPr>
        <w:t>Arbeit</w:t>
      </w:r>
      <w:r>
        <w:rPr>
          <w:rFonts w:ascii="QuaySans-Medium" w:hAnsi="QuaySans-Medium"/>
          <w:b/>
          <w:sz w:val="18"/>
        </w:rPr>
        <w:tab/>
        <w:t>__________________________________</w:t>
      </w:r>
    </w:p>
    <w:p w:rsidR="004A19A6" w:rsidRDefault="004A19A6" w:rsidP="009557AB">
      <w:pPr>
        <w:tabs>
          <w:tab w:val="right" w:pos="5529"/>
        </w:tabs>
        <w:spacing w:line="264" w:lineRule="auto"/>
        <w:rPr>
          <w:rFonts w:ascii="QuaySans-Medium" w:hAnsi="QuaySans-Medium"/>
          <w:b/>
          <w:sz w:val="18"/>
        </w:rPr>
      </w:pPr>
    </w:p>
    <w:p w:rsidR="009557AB" w:rsidRDefault="004A19A6" w:rsidP="009557AB">
      <w:pPr>
        <w:tabs>
          <w:tab w:val="right" w:pos="5529"/>
        </w:tabs>
        <w:spacing w:line="264" w:lineRule="auto"/>
        <w:rPr>
          <w:rFonts w:ascii="QuaySans-Medium" w:hAnsi="QuaySans-Medium"/>
          <w:b/>
          <w:sz w:val="18"/>
        </w:rPr>
      </w:pPr>
      <w:r>
        <w:rPr>
          <w:rFonts w:ascii="QuaySans-Medium" w:hAnsi="QuaySans-Medium"/>
          <w:b/>
          <w:sz w:val="18"/>
        </w:rPr>
        <w:t>E- Mailadresse _____________________________________________________________________________</w:t>
      </w:r>
    </w:p>
    <w:p w:rsidR="004A19A6" w:rsidRPr="004A19A6" w:rsidRDefault="004A19A6" w:rsidP="009557AB">
      <w:pPr>
        <w:tabs>
          <w:tab w:val="right" w:pos="5529"/>
        </w:tabs>
        <w:spacing w:line="264" w:lineRule="auto"/>
        <w:rPr>
          <w:rFonts w:ascii="QuaySans-Medium" w:hAnsi="QuaySans-Medium"/>
          <w:b/>
          <w:sz w:val="18"/>
        </w:rPr>
      </w:pPr>
    </w:p>
    <w:p w:rsidR="009557AB" w:rsidRPr="003E6ADE" w:rsidRDefault="009557AB" w:rsidP="009557AB">
      <w:pPr>
        <w:tabs>
          <w:tab w:val="left" w:pos="5103"/>
        </w:tabs>
        <w:spacing w:line="264" w:lineRule="auto"/>
        <w:jc w:val="both"/>
        <w:rPr>
          <w:rFonts w:ascii="QuaySans-Medium" w:hAnsi="QuaySans-Medium"/>
        </w:rPr>
      </w:pPr>
      <w:r w:rsidRPr="003E6ADE">
        <w:rPr>
          <w:rFonts w:ascii="QuaySans-Medium" w:hAnsi="QuaySans-Medium"/>
          <w:b/>
        </w:rPr>
        <w:t>Zuweisender Arzt?</w:t>
      </w:r>
      <w:r w:rsidRPr="003E6ADE">
        <w:rPr>
          <w:rFonts w:ascii="QuaySans-Medium" w:hAnsi="QuaySans-Medium"/>
        </w:rPr>
        <w:tab/>
      </w:r>
      <w:r w:rsidRPr="003E6ADE">
        <w:rPr>
          <w:rFonts w:ascii="QuaySans-Medium" w:hAnsi="QuaySans-Medium"/>
          <w:b/>
        </w:rPr>
        <w:t>Wer ist Ihr Hausarzt?</w:t>
      </w:r>
    </w:p>
    <w:p w:rsidR="009557AB" w:rsidRPr="004A19A6" w:rsidRDefault="009557AB" w:rsidP="009557AB">
      <w:pPr>
        <w:tabs>
          <w:tab w:val="left" w:pos="5103"/>
        </w:tabs>
        <w:spacing w:line="264" w:lineRule="auto"/>
        <w:jc w:val="both"/>
        <w:rPr>
          <w:rFonts w:ascii="QuaySans-Medium" w:hAnsi="QuaySans-Medium"/>
          <w:sz w:val="16"/>
          <w:lang w:val="fr-CH"/>
        </w:rPr>
      </w:pPr>
      <w:proofErr w:type="spellStart"/>
      <w:r w:rsidRPr="004A19A6">
        <w:rPr>
          <w:rFonts w:ascii="QuaySans-Medium" w:hAnsi="QuaySans-Medium"/>
          <w:sz w:val="16"/>
          <w:lang w:val="fr-CH"/>
        </w:rPr>
        <w:t>Medico</w:t>
      </w:r>
      <w:proofErr w:type="spellEnd"/>
      <w:r w:rsidRPr="004A19A6">
        <w:rPr>
          <w:rFonts w:ascii="QuaySans-Medium" w:hAnsi="QuaySans-Medium"/>
          <w:sz w:val="16"/>
          <w:lang w:val="fr-CH"/>
        </w:rPr>
        <w:t xml:space="preserve"> </w:t>
      </w:r>
      <w:proofErr w:type="spellStart"/>
      <w:r w:rsidRPr="004A19A6">
        <w:rPr>
          <w:rFonts w:ascii="QuaySans-Medium" w:hAnsi="QuaySans-Medium"/>
          <w:sz w:val="16"/>
          <w:lang w:val="fr-CH"/>
        </w:rPr>
        <w:t>curante</w:t>
      </w:r>
      <w:proofErr w:type="spellEnd"/>
      <w:r w:rsidRPr="004A19A6">
        <w:rPr>
          <w:rFonts w:ascii="QuaySans-Medium" w:hAnsi="QuaySans-Medium"/>
          <w:sz w:val="16"/>
          <w:lang w:val="fr-CH"/>
        </w:rPr>
        <w:tab/>
      </w:r>
      <w:proofErr w:type="spellStart"/>
      <w:r w:rsidRPr="004A19A6">
        <w:rPr>
          <w:rFonts w:ascii="QuaySans-Medium" w:hAnsi="QuaySans-Medium"/>
          <w:sz w:val="16"/>
          <w:lang w:val="fr-CH"/>
        </w:rPr>
        <w:t>Medica</w:t>
      </w:r>
      <w:proofErr w:type="spellEnd"/>
      <w:r w:rsidRPr="004A19A6">
        <w:rPr>
          <w:rFonts w:ascii="QuaySans-Medium" w:hAnsi="QuaySans-Medium"/>
          <w:sz w:val="16"/>
          <w:lang w:val="fr-CH"/>
        </w:rPr>
        <w:t xml:space="preserve"> di </w:t>
      </w:r>
      <w:proofErr w:type="spellStart"/>
      <w:r w:rsidRPr="004A19A6">
        <w:rPr>
          <w:rFonts w:ascii="QuaySans-Medium" w:hAnsi="QuaySans-Medium"/>
          <w:sz w:val="16"/>
          <w:lang w:val="fr-CH"/>
        </w:rPr>
        <w:t>famiglia</w:t>
      </w:r>
      <w:proofErr w:type="spellEnd"/>
    </w:p>
    <w:p w:rsidR="009557AB" w:rsidRPr="004A19A6" w:rsidRDefault="009557AB" w:rsidP="009557AB">
      <w:pPr>
        <w:tabs>
          <w:tab w:val="left" w:pos="5103"/>
        </w:tabs>
        <w:spacing w:line="264" w:lineRule="auto"/>
        <w:rPr>
          <w:rFonts w:ascii="QuaySans-Medium" w:hAnsi="QuaySans-Medium"/>
          <w:sz w:val="18"/>
          <w:lang w:val="fr-CH"/>
        </w:rPr>
      </w:pPr>
      <w:r w:rsidRPr="004A19A6">
        <w:rPr>
          <w:rFonts w:ascii="QuaySans-Medium" w:hAnsi="QuaySans-Medium"/>
          <w:sz w:val="16"/>
          <w:lang w:val="fr-CH"/>
        </w:rPr>
        <w:t>Médecin traitant___________________________________</w:t>
      </w:r>
      <w:r w:rsidRPr="004A19A6">
        <w:rPr>
          <w:rFonts w:ascii="QuaySans-Medium" w:hAnsi="QuaySans-Medium"/>
          <w:sz w:val="16"/>
          <w:lang w:val="fr-CH"/>
        </w:rPr>
        <w:tab/>
      </w:r>
      <w:proofErr w:type="spellStart"/>
      <w:r w:rsidRPr="004A19A6">
        <w:rPr>
          <w:rFonts w:ascii="QuaySans-Medium" w:hAnsi="QuaySans-Medium"/>
          <w:sz w:val="16"/>
          <w:lang w:val="fr-CH"/>
        </w:rPr>
        <w:t>Médicin</w:t>
      </w:r>
      <w:proofErr w:type="spellEnd"/>
      <w:r w:rsidRPr="004A19A6">
        <w:rPr>
          <w:rFonts w:ascii="QuaySans-Medium" w:hAnsi="QuaySans-Medium"/>
          <w:sz w:val="16"/>
          <w:lang w:val="fr-CH"/>
        </w:rPr>
        <w:t xml:space="preserve"> de famille_______________________________</w:t>
      </w:r>
      <w:r w:rsidRPr="004A19A6">
        <w:rPr>
          <w:rFonts w:ascii="QuaySans-Medium" w:hAnsi="QuaySans-Medium"/>
          <w:sz w:val="16"/>
          <w:lang w:val="fr-CH"/>
        </w:rPr>
        <w:br/>
      </w:r>
    </w:p>
    <w:p w:rsidR="009557AB" w:rsidRPr="003E6ADE" w:rsidRDefault="009557AB" w:rsidP="009557AB">
      <w:pPr>
        <w:tabs>
          <w:tab w:val="left" w:pos="2268"/>
          <w:tab w:val="left" w:pos="4678"/>
          <w:tab w:val="left" w:pos="7371"/>
        </w:tabs>
        <w:spacing w:line="264" w:lineRule="auto"/>
        <w:rPr>
          <w:rFonts w:ascii="QuaySans-Medium" w:hAnsi="QuaySans-Medium"/>
        </w:rPr>
      </w:pPr>
      <w:r w:rsidRPr="003E6ADE">
        <w:rPr>
          <w:rFonts w:ascii="QuaySans-Medium" w:hAnsi="QuaySans-Medium"/>
          <w:b/>
          <w:noProof/>
          <w:sz w:val="18"/>
          <w:lang w:val="de-CH" w:eastAsia="de-CH"/>
        </w:rPr>
        <mc:AlternateContent>
          <mc:Choice Requires="wps">
            <w:drawing>
              <wp:anchor distT="0" distB="0" distL="114300" distR="114300" simplePos="0" relativeHeight="251663360" behindDoc="0" locked="0" layoutInCell="1" allowOverlap="1" wp14:anchorId="706DFC06" wp14:editId="466A6951">
                <wp:simplePos x="0" y="0"/>
                <wp:positionH relativeFrom="column">
                  <wp:posOffset>5574665</wp:posOffset>
                </wp:positionH>
                <wp:positionV relativeFrom="paragraph">
                  <wp:posOffset>144145</wp:posOffset>
                </wp:positionV>
                <wp:extent cx="180975" cy="209550"/>
                <wp:effectExtent l="0" t="0" r="66675" b="571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8.95pt;margin-top:11.35pt;width:14.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">
                <v:shadow on="t"/>
              </v:rect>
            </w:pict>
          </mc:Fallback>
        </mc:AlternateContent>
      </w:r>
      <w:r w:rsidRPr="003E6ADE">
        <w:rPr>
          <w:rFonts w:ascii="QuaySans-Medium" w:hAnsi="QuaySans-Medium"/>
          <w:b/>
          <w:noProof/>
          <w:sz w:val="18"/>
          <w:lang w:val="de-CH" w:eastAsia="de-CH"/>
        </w:rPr>
        <mc:AlternateContent>
          <mc:Choice Requires="wps">
            <w:drawing>
              <wp:anchor distT="0" distB="0" distL="114300" distR="114300" simplePos="0" relativeHeight="251662336" behindDoc="0" locked="0" layoutInCell="1" allowOverlap="1" wp14:anchorId="7B571AEB" wp14:editId="57B0A90C">
                <wp:simplePos x="0" y="0"/>
                <wp:positionH relativeFrom="column">
                  <wp:posOffset>4250690</wp:posOffset>
                </wp:positionH>
                <wp:positionV relativeFrom="paragraph">
                  <wp:posOffset>144145</wp:posOffset>
                </wp:positionV>
                <wp:extent cx="180975" cy="209550"/>
                <wp:effectExtent l="0" t="0" r="66675" b="5715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4.7pt;margin-top:11.35pt;width:14.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">
                <v:shadow on="t"/>
              </v:rect>
            </w:pict>
          </mc:Fallback>
        </mc:AlternateContent>
      </w:r>
      <w:r w:rsidRPr="003E6ADE">
        <w:rPr>
          <w:rFonts w:ascii="QuaySans-Medium" w:hAnsi="QuaySans-Medium"/>
          <w:b/>
          <w:noProof/>
          <w:sz w:val="18"/>
          <w:lang w:val="de-CH" w:eastAsia="de-CH"/>
        </w:rPr>
        <mc:AlternateContent>
          <mc:Choice Requires="wps">
            <w:drawing>
              <wp:anchor distT="0" distB="0" distL="114300" distR="114300" simplePos="0" relativeHeight="251661312" behindDoc="0" locked="0" layoutInCell="1" allowOverlap="1" wp14:anchorId="2F521EFB" wp14:editId="7C7B530E">
                <wp:simplePos x="0" y="0"/>
                <wp:positionH relativeFrom="column">
                  <wp:posOffset>2383790</wp:posOffset>
                </wp:positionH>
                <wp:positionV relativeFrom="paragraph">
                  <wp:posOffset>144145</wp:posOffset>
                </wp:positionV>
                <wp:extent cx="180975" cy="209550"/>
                <wp:effectExtent l="0" t="0" r="66675" b="571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7.7pt;margin-top:11.35pt;width:14.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">
                <v:shadow on="t"/>
              </v:rect>
            </w:pict>
          </mc:Fallback>
        </mc:AlternateContent>
      </w:r>
      <w:r w:rsidRPr="003E6ADE">
        <w:rPr>
          <w:rFonts w:ascii="QuaySans-Medium" w:hAnsi="QuaySans-Medium"/>
          <w:b/>
        </w:rPr>
        <w:t>Kostenträger</w:t>
      </w:r>
      <w:r w:rsidRPr="003E6ADE">
        <w:rPr>
          <w:rFonts w:ascii="QuaySans-Medium" w:hAnsi="QuaySans-Medium"/>
        </w:rPr>
        <w:t xml:space="preserve"> </w:t>
      </w:r>
      <w:r w:rsidRPr="003E6ADE">
        <w:rPr>
          <w:rFonts w:ascii="QuaySans-Medium" w:hAnsi="QuaySans-Medium"/>
          <w:sz w:val="16"/>
        </w:rPr>
        <w:t>Garant</w:t>
      </w:r>
      <w:r w:rsidRPr="003E6ADE">
        <w:rPr>
          <w:rFonts w:ascii="QuaySans-Medium" w:hAnsi="QuaySans-Medium"/>
        </w:rPr>
        <w:tab/>
      </w:r>
      <w:r w:rsidRPr="003E6ADE">
        <w:rPr>
          <w:rFonts w:ascii="QuaySans-Medium" w:hAnsi="QuaySans-Medium"/>
          <w:b/>
        </w:rPr>
        <w:t>Krankenkasse</w:t>
      </w:r>
      <w:r w:rsidRPr="003E6ADE">
        <w:rPr>
          <w:rFonts w:ascii="QuaySans-Medium" w:hAnsi="QuaySans-Medium"/>
        </w:rPr>
        <w:tab/>
      </w:r>
      <w:r w:rsidRPr="003E6ADE">
        <w:rPr>
          <w:rFonts w:ascii="QuaySans-Medium" w:hAnsi="QuaySans-Medium"/>
          <w:b/>
        </w:rPr>
        <w:t>Unfallversicherung</w:t>
      </w:r>
      <w:r w:rsidRPr="003E6ADE">
        <w:rPr>
          <w:rFonts w:ascii="QuaySans-Medium" w:hAnsi="QuaySans-Medium"/>
        </w:rPr>
        <w:tab/>
      </w:r>
      <w:r w:rsidRPr="003E6ADE">
        <w:rPr>
          <w:rFonts w:ascii="QuaySans-Medium" w:hAnsi="QuaySans-Medium"/>
          <w:b/>
        </w:rPr>
        <w:t>Selbstzahler</w:t>
      </w:r>
    </w:p>
    <w:p w:rsidR="009557AB" w:rsidRPr="003E6ADE" w:rsidRDefault="009557AB" w:rsidP="009557AB">
      <w:pPr>
        <w:tabs>
          <w:tab w:val="left" w:pos="2268"/>
          <w:tab w:val="left" w:pos="4678"/>
          <w:tab w:val="left" w:pos="7371"/>
        </w:tabs>
        <w:spacing w:line="264" w:lineRule="auto"/>
        <w:rPr>
          <w:rFonts w:ascii="QuaySans-Medium" w:hAnsi="QuaySans-Medium"/>
        </w:rPr>
      </w:pPr>
      <w:r w:rsidRPr="003E6ADE">
        <w:rPr>
          <w:rFonts w:ascii="QuaySans-Medium" w:hAnsi="QuaySans-Medium"/>
          <w:sz w:val="16"/>
        </w:rPr>
        <w:t>ambulante</w:t>
      </w:r>
      <w:r w:rsidRPr="003E6ADE">
        <w:rPr>
          <w:rFonts w:ascii="QuaySans-Medium" w:hAnsi="QuaySans-Medium"/>
        </w:rPr>
        <w:tab/>
      </w:r>
      <w:r w:rsidRPr="003E6ADE">
        <w:rPr>
          <w:rFonts w:ascii="QuaySans-Medium" w:hAnsi="QuaySans-Medium"/>
          <w:sz w:val="16"/>
        </w:rPr>
        <w:t xml:space="preserve">Cassa </w:t>
      </w:r>
      <w:proofErr w:type="spellStart"/>
      <w:r w:rsidRPr="003E6ADE">
        <w:rPr>
          <w:rFonts w:ascii="QuaySans-Medium" w:hAnsi="QuaySans-Medium"/>
          <w:sz w:val="16"/>
        </w:rPr>
        <w:t>malati</w:t>
      </w:r>
      <w:proofErr w:type="spellEnd"/>
      <w:r w:rsidRPr="003E6ADE">
        <w:rPr>
          <w:rFonts w:ascii="QuaySans-Medium" w:hAnsi="QuaySans-Medium"/>
          <w:sz w:val="16"/>
        </w:rPr>
        <w:tab/>
      </w:r>
      <w:proofErr w:type="spellStart"/>
      <w:r w:rsidRPr="003E6ADE">
        <w:rPr>
          <w:rFonts w:ascii="QuaySans-Medium" w:hAnsi="QuaySans-Medium"/>
          <w:sz w:val="16"/>
        </w:rPr>
        <w:t>Assicurazione</w:t>
      </w:r>
      <w:proofErr w:type="spellEnd"/>
      <w:r w:rsidRPr="003E6ADE">
        <w:rPr>
          <w:rFonts w:ascii="QuaySans-Medium" w:hAnsi="QuaySans-Medium"/>
          <w:sz w:val="16"/>
        </w:rPr>
        <w:t xml:space="preserve"> </w:t>
      </w:r>
      <w:proofErr w:type="spellStart"/>
      <w:r w:rsidRPr="003E6ADE">
        <w:rPr>
          <w:rFonts w:ascii="QuaySans-Medium" w:hAnsi="QuaySans-Medium"/>
          <w:sz w:val="16"/>
        </w:rPr>
        <w:t>ifortuni</w:t>
      </w:r>
      <w:proofErr w:type="spellEnd"/>
      <w:r w:rsidRPr="003E6ADE">
        <w:rPr>
          <w:rFonts w:ascii="QuaySans-Medium" w:hAnsi="QuaySans-Medium"/>
          <w:sz w:val="16"/>
        </w:rPr>
        <w:tab/>
      </w:r>
      <w:proofErr w:type="spellStart"/>
      <w:r w:rsidRPr="003E6ADE">
        <w:rPr>
          <w:rFonts w:ascii="QuaySans-Medium" w:hAnsi="QuaySans-Medium"/>
          <w:sz w:val="16"/>
        </w:rPr>
        <w:t>Conto</w:t>
      </w:r>
      <w:proofErr w:type="spellEnd"/>
      <w:r w:rsidRPr="003E6ADE">
        <w:rPr>
          <w:rFonts w:ascii="QuaySans-Medium" w:hAnsi="QuaySans-Medium"/>
          <w:sz w:val="16"/>
        </w:rPr>
        <w:t xml:space="preserve"> </w:t>
      </w:r>
      <w:proofErr w:type="spellStart"/>
      <w:r w:rsidRPr="003E6ADE">
        <w:rPr>
          <w:rFonts w:ascii="QuaySans-Medium" w:hAnsi="QuaySans-Medium"/>
          <w:sz w:val="16"/>
        </w:rPr>
        <w:t>privato</w:t>
      </w:r>
      <w:proofErr w:type="spellEnd"/>
    </w:p>
    <w:p w:rsidR="009557AB" w:rsidRPr="004A19A6" w:rsidRDefault="009557AB" w:rsidP="009557AB">
      <w:pPr>
        <w:tabs>
          <w:tab w:val="left" w:pos="2268"/>
          <w:tab w:val="left" w:pos="4678"/>
          <w:tab w:val="left" w:pos="7371"/>
        </w:tabs>
        <w:spacing w:line="264" w:lineRule="auto"/>
        <w:rPr>
          <w:rFonts w:ascii="QuaySans-Medium" w:hAnsi="QuaySans-Medium"/>
          <w:lang w:val="fr-CH"/>
        </w:rPr>
      </w:pPr>
      <w:proofErr w:type="spellStart"/>
      <w:r w:rsidRPr="004A19A6">
        <w:rPr>
          <w:rFonts w:ascii="QuaySans-Medium" w:hAnsi="QuaySans-Medium"/>
          <w:sz w:val="16"/>
          <w:lang w:val="fr-CH"/>
        </w:rPr>
        <w:t>Behandlung</w:t>
      </w:r>
      <w:proofErr w:type="spellEnd"/>
      <w:r w:rsidRPr="004A19A6">
        <w:rPr>
          <w:rFonts w:ascii="QuaySans-Medium" w:hAnsi="QuaySans-Medium"/>
          <w:lang w:val="fr-CH"/>
        </w:rPr>
        <w:tab/>
      </w:r>
      <w:r w:rsidRPr="004A19A6">
        <w:rPr>
          <w:rFonts w:ascii="QuaySans-Medium" w:hAnsi="QuaySans-Medium"/>
          <w:sz w:val="16"/>
          <w:lang w:val="fr-CH"/>
        </w:rPr>
        <w:t>Caisse maladie</w:t>
      </w:r>
      <w:r w:rsidRPr="004A19A6">
        <w:rPr>
          <w:rFonts w:ascii="QuaySans-Medium" w:hAnsi="QuaySans-Medium"/>
          <w:sz w:val="16"/>
          <w:lang w:val="fr-CH"/>
        </w:rPr>
        <w:tab/>
        <w:t>Assurance accidents</w:t>
      </w:r>
      <w:r w:rsidRPr="004A19A6">
        <w:rPr>
          <w:rFonts w:ascii="QuaySans-Medium" w:hAnsi="QuaySans-Medium"/>
          <w:sz w:val="16"/>
          <w:lang w:val="fr-CH"/>
        </w:rPr>
        <w:tab/>
        <w:t>Compte privé</w:t>
      </w:r>
    </w:p>
    <w:p w:rsidR="009557AB" w:rsidRPr="004A19A6" w:rsidRDefault="009557AB" w:rsidP="009557AB">
      <w:pPr>
        <w:tabs>
          <w:tab w:val="right" w:pos="9504"/>
        </w:tabs>
        <w:spacing w:line="264" w:lineRule="auto"/>
        <w:rPr>
          <w:rFonts w:ascii="QuaySans-Medium" w:hAnsi="QuaySans-Medium"/>
          <w:lang w:val="fr-CH"/>
        </w:rPr>
      </w:pPr>
    </w:p>
    <w:p w:rsidR="009557AB" w:rsidRPr="003E6ADE" w:rsidRDefault="009557AB" w:rsidP="009557AB">
      <w:pPr>
        <w:tabs>
          <w:tab w:val="left" w:pos="4962"/>
        </w:tabs>
        <w:spacing w:line="264" w:lineRule="auto"/>
        <w:rPr>
          <w:rFonts w:ascii="QuaySans-Medium" w:hAnsi="QuaySans-Medium"/>
          <w:b/>
        </w:rPr>
      </w:pPr>
      <w:r w:rsidRPr="003E6ADE">
        <w:rPr>
          <w:rFonts w:ascii="QuaySans-Medium" w:hAnsi="QuaySans-Medium"/>
          <w:b/>
        </w:rPr>
        <w:t>Krankenkasse / Versicherung</w:t>
      </w:r>
      <w:r w:rsidRPr="003E6ADE">
        <w:rPr>
          <w:rFonts w:ascii="QuaySans-Medium" w:hAnsi="QuaySans-Medium"/>
          <w:b/>
        </w:rPr>
        <w:tab/>
        <w:t>Sektion / Mitgliedsnummer</w:t>
      </w:r>
    </w:p>
    <w:p w:rsidR="009557AB" w:rsidRPr="003E6ADE" w:rsidRDefault="009557AB" w:rsidP="009557AB">
      <w:pPr>
        <w:tabs>
          <w:tab w:val="left" w:pos="4962"/>
        </w:tabs>
        <w:spacing w:line="264" w:lineRule="auto"/>
        <w:rPr>
          <w:rFonts w:ascii="QuaySans-Medium" w:hAnsi="QuaySans-Medium"/>
          <w:sz w:val="16"/>
        </w:rPr>
      </w:pPr>
      <w:r w:rsidRPr="003E6ADE">
        <w:rPr>
          <w:rFonts w:ascii="QuaySans-Medium" w:hAnsi="QuaySans-Medium"/>
          <w:sz w:val="16"/>
        </w:rPr>
        <w:t xml:space="preserve">Cassa </w:t>
      </w:r>
      <w:proofErr w:type="spellStart"/>
      <w:r w:rsidRPr="003E6ADE">
        <w:rPr>
          <w:rFonts w:ascii="QuaySans-Medium" w:hAnsi="QuaySans-Medium"/>
          <w:sz w:val="16"/>
        </w:rPr>
        <w:t>malati</w:t>
      </w:r>
      <w:proofErr w:type="spellEnd"/>
      <w:r w:rsidRPr="003E6ADE">
        <w:rPr>
          <w:rFonts w:ascii="QuaySans-Medium" w:hAnsi="QuaySans-Medium"/>
          <w:sz w:val="16"/>
        </w:rPr>
        <w:t xml:space="preserve"> / </w:t>
      </w:r>
      <w:proofErr w:type="spellStart"/>
      <w:r w:rsidRPr="003E6ADE">
        <w:rPr>
          <w:rFonts w:ascii="QuaySans-Medium" w:hAnsi="QuaySans-Medium"/>
          <w:sz w:val="16"/>
        </w:rPr>
        <w:t>assicurazione</w:t>
      </w:r>
      <w:proofErr w:type="spellEnd"/>
      <w:r w:rsidRPr="003E6ADE">
        <w:rPr>
          <w:rFonts w:ascii="QuaySans-Medium" w:hAnsi="QuaySans-Medium"/>
          <w:sz w:val="16"/>
        </w:rPr>
        <w:tab/>
      </w:r>
      <w:proofErr w:type="spellStart"/>
      <w:r w:rsidRPr="003E6ADE">
        <w:rPr>
          <w:rFonts w:ascii="QuaySans-Medium" w:hAnsi="QuaySans-Medium"/>
          <w:sz w:val="16"/>
        </w:rPr>
        <w:t>Sezione</w:t>
      </w:r>
      <w:proofErr w:type="spellEnd"/>
      <w:r w:rsidRPr="003E6ADE">
        <w:rPr>
          <w:rFonts w:ascii="QuaySans-Medium" w:hAnsi="QuaySans-Medium"/>
          <w:sz w:val="16"/>
        </w:rPr>
        <w:t xml:space="preserve"> / N. </w:t>
      </w:r>
      <w:proofErr w:type="spellStart"/>
      <w:r w:rsidRPr="003E6ADE">
        <w:rPr>
          <w:rFonts w:ascii="QuaySans-Medium" w:hAnsi="QuaySans-Medium"/>
          <w:sz w:val="16"/>
        </w:rPr>
        <w:t>d’assicurato</w:t>
      </w:r>
      <w:proofErr w:type="spellEnd"/>
    </w:p>
    <w:p w:rsidR="009557AB" w:rsidRPr="003E6ADE" w:rsidRDefault="009557AB" w:rsidP="009557AB">
      <w:pPr>
        <w:tabs>
          <w:tab w:val="left" w:pos="4962"/>
        </w:tabs>
        <w:spacing w:line="264" w:lineRule="auto"/>
        <w:rPr>
          <w:rFonts w:ascii="QuaySans-Medium" w:hAnsi="QuaySans-Medium"/>
          <w:sz w:val="16"/>
        </w:rPr>
      </w:pPr>
      <w:r w:rsidRPr="004A19A6">
        <w:rPr>
          <w:rFonts w:ascii="QuaySans-Medium" w:hAnsi="QuaySans-Medium"/>
          <w:sz w:val="16"/>
          <w:lang w:val="fr-CH"/>
        </w:rPr>
        <w:t>Caisse de maladie / assurance   __________________________</w:t>
      </w:r>
      <w:r w:rsidRPr="004A19A6">
        <w:rPr>
          <w:rFonts w:ascii="QuaySans-Medium" w:hAnsi="QuaySans-Medium"/>
          <w:sz w:val="16"/>
          <w:lang w:val="fr-CH"/>
        </w:rPr>
        <w:tab/>
        <w:t xml:space="preserve">Section / No. </w:t>
      </w:r>
      <w:proofErr w:type="spellStart"/>
      <w:r w:rsidRPr="003E6ADE">
        <w:rPr>
          <w:rFonts w:ascii="QuaySans-Medium" w:hAnsi="QuaySans-Medium"/>
          <w:sz w:val="16"/>
        </w:rPr>
        <w:t>D’assuré</w:t>
      </w:r>
      <w:proofErr w:type="spellEnd"/>
      <w:r>
        <w:rPr>
          <w:rFonts w:ascii="QuaySans-Medium" w:hAnsi="QuaySans-Medium"/>
          <w:sz w:val="16"/>
        </w:rPr>
        <w:t xml:space="preserve">   ____________________________</w:t>
      </w:r>
    </w:p>
    <w:p w:rsidR="009557AB" w:rsidRPr="003E6ADE" w:rsidRDefault="009557AB" w:rsidP="009557AB">
      <w:pPr>
        <w:tabs>
          <w:tab w:val="right" w:pos="9504"/>
        </w:tabs>
        <w:spacing w:line="264" w:lineRule="auto"/>
        <w:rPr>
          <w:rFonts w:ascii="QuaySans-Medium" w:hAnsi="QuaySans-Medium"/>
          <w:sz w:val="16"/>
        </w:rPr>
      </w:pPr>
    </w:p>
    <w:p w:rsidR="009557AB" w:rsidRPr="004A19A6" w:rsidRDefault="009557AB" w:rsidP="009557AB">
      <w:pPr>
        <w:tabs>
          <w:tab w:val="left" w:pos="1418"/>
          <w:tab w:val="left" w:pos="3402"/>
          <w:tab w:val="left" w:pos="5812"/>
          <w:tab w:val="left" w:pos="7938"/>
        </w:tabs>
        <w:spacing w:line="264" w:lineRule="auto"/>
        <w:rPr>
          <w:rFonts w:ascii="QuaySans-Medium" w:hAnsi="QuaySans-Medium"/>
          <w:lang w:val="fr-CH"/>
        </w:rPr>
      </w:pPr>
      <w:r w:rsidRPr="003E6ADE">
        <w:rPr>
          <w:rFonts w:ascii="QuaySans-Medium" w:hAnsi="QuaySans-Medium"/>
          <w:b/>
          <w:noProof/>
          <w:sz w:val="14"/>
          <w:lang w:val="de-CH" w:eastAsia="de-CH"/>
        </w:rPr>
        <mc:AlternateContent>
          <mc:Choice Requires="wps">
            <w:drawing>
              <wp:anchor distT="0" distB="0" distL="114300" distR="114300" simplePos="0" relativeHeight="251666432" behindDoc="0" locked="0" layoutInCell="1" allowOverlap="1" wp14:anchorId="222E320E" wp14:editId="61430133">
                <wp:simplePos x="0" y="0"/>
                <wp:positionH relativeFrom="column">
                  <wp:posOffset>5857875</wp:posOffset>
                </wp:positionH>
                <wp:positionV relativeFrom="paragraph">
                  <wp:posOffset>127000</wp:posOffset>
                </wp:positionV>
                <wp:extent cx="180975" cy="209550"/>
                <wp:effectExtent l="0" t="0" r="66675" b="571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1.25pt;margin-top:10pt;width:14.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">
                <v:shadow on="t"/>
              </v:rect>
            </w:pict>
          </mc:Fallback>
        </mc:AlternateContent>
      </w:r>
      <w:r w:rsidRPr="003E6ADE">
        <w:rPr>
          <w:rFonts w:ascii="QuaySans-Medium" w:hAnsi="QuaySans-Medium"/>
          <w:b/>
          <w:noProof/>
          <w:sz w:val="14"/>
          <w:lang w:val="de-CH" w:eastAsia="de-CH"/>
        </w:rPr>
        <mc:AlternateContent>
          <mc:Choice Requires="wps">
            <w:drawing>
              <wp:anchor distT="0" distB="0" distL="114300" distR="114300" simplePos="0" relativeHeight="251665408" behindDoc="0" locked="0" layoutInCell="1" allowOverlap="1" wp14:anchorId="6291F19E" wp14:editId="13EF306A">
                <wp:simplePos x="0" y="0"/>
                <wp:positionH relativeFrom="column">
                  <wp:posOffset>4758055</wp:posOffset>
                </wp:positionH>
                <wp:positionV relativeFrom="paragraph">
                  <wp:posOffset>127000</wp:posOffset>
                </wp:positionV>
                <wp:extent cx="180975" cy="209550"/>
                <wp:effectExtent l="0" t="0" r="66675" b="571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4.65pt;margin-top:10pt;width:14.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">
                <v:shadow on="t"/>
              </v:rect>
            </w:pict>
          </mc:Fallback>
        </mc:AlternateContent>
      </w:r>
      <w:r w:rsidRPr="003E6ADE">
        <w:rPr>
          <w:rFonts w:ascii="QuaySans-Medium" w:hAnsi="QuaySans-Medium"/>
          <w:b/>
          <w:noProof/>
          <w:sz w:val="14"/>
          <w:lang w:val="de-CH" w:eastAsia="de-CH"/>
        </w:rPr>
        <mc:AlternateContent>
          <mc:Choice Requires="wps">
            <w:drawing>
              <wp:anchor distT="0" distB="0" distL="114300" distR="114300" simplePos="0" relativeHeight="251667456" behindDoc="0" locked="0" layoutInCell="1" allowOverlap="1" wp14:anchorId="5A210934" wp14:editId="406B00A8">
                <wp:simplePos x="0" y="0"/>
                <wp:positionH relativeFrom="column">
                  <wp:posOffset>1909445</wp:posOffset>
                </wp:positionH>
                <wp:positionV relativeFrom="paragraph">
                  <wp:posOffset>123825</wp:posOffset>
                </wp:positionV>
                <wp:extent cx="180975" cy="209550"/>
                <wp:effectExtent l="0" t="0" r="66675" b="571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0.35pt;margin-top:9.75pt;width:14.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">
                <v:shadow on="t"/>
              </v:rect>
            </w:pict>
          </mc:Fallback>
        </mc:AlternateContent>
      </w:r>
      <w:r w:rsidRPr="003E6ADE">
        <w:rPr>
          <w:rFonts w:ascii="QuaySans-Medium" w:hAnsi="QuaySans-Medium"/>
          <w:b/>
          <w:noProof/>
          <w:sz w:val="14"/>
          <w:lang w:val="de-CH" w:eastAsia="de-CH"/>
        </w:rPr>
        <mc:AlternateContent>
          <mc:Choice Requires="wps">
            <w:drawing>
              <wp:anchor distT="0" distB="0" distL="114300" distR="114300" simplePos="0" relativeHeight="251664384" behindDoc="0" locked="0" layoutInCell="1" allowOverlap="1" wp14:anchorId="64051508" wp14:editId="3204B23E">
                <wp:simplePos x="0" y="0"/>
                <wp:positionH relativeFrom="column">
                  <wp:posOffset>3322955</wp:posOffset>
                </wp:positionH>
                <wp:positionV relativeFrom="paragraph">
                  <wp:posOffset>127635</wp:posOffset>
                </wp:positionV>
                <wp:extent cx="180975" cy="209550"/>
                <wp:effectExtent l="0" t="0" r="66675" b="5715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1.65pt;margin-top:10.05pt;width:14.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">
                <v:shadow on="t"/>
              </v:rect>
            </w:pict>
          </mc:Fallback>
        </mc:AlternateContent>
      </w:r>
      <w:r w:rsidRPr="003E6ADE">
        <w:rPr>
          <w:rFonts w:ascii="QuaySans-Medium" w:hAnsi="QuaySans-Medium"/>
          <w:b/>
        </w:rPr>
        <w:t>Kostenträger</w:t>
      </w:r>
      <w:r w:rsidRPr="003E6ADE">
        <w:rPr>
          <w:rFonts w:ascii="QuaySans-Medium" w:hAnsi="QuaySans-Medium"/>
        </w:rPr>
        <w:tab/>
      </w:r>
      <w:proofErr w:type="spellStart"/>
      <w:r w:rsidRPr="003E6ADE">
        <w:rPr>
          <w:rFonts w:ascii="QuaySans-Medium" w:hAnsi="QuaySans-Medium"/>
          <w:b/>
        </w:rPr>
        <w:t>Allg.Abteilung</w:t>
      </w:r>
      <w:proofErr w:type="spellEnd"/>
      <w:r w:rsidRPr="003E6ADE">
        <w:rPr>
          <w:rFonts w:ascii="QuaySans-Medium" w:hAnsi="QuaySans-Medium"/>
        </w:rPr>
        <w:tab/>
      </w:r>
      <w:proofErr w:type="spellStart"/>
      <w:r w:rsidRPr="003E6ADE">
        <w:rPr>
          <w:rFonts w:ascii="QuaySans-Medium" w:hAnsi="QuaySans-Medium"/>
          <w:b/>
        </w:rPr>
        <w:t>Halbpriv.Spitalvers</w:t>
      </w:r>
      <w:proofErr w:type="spellEnd"/>
      <w:r w:rsidRPr="003E6ADE">
        <w:rPr>
          <w:rFonts w:ascii="QuaySans-Medium" w:hAnsi="QuaySans-Medium"/>
          <w:b/>
        </w:rPr>
        <w:t>.</w:t>
      </w:r>
      <w:r w:rsidRPr="003E6ADE">
        <w:rPr>
          <w:rFonts w:ascii="QuaySans-Medium" w:hAnsi="QuaySans-Medium"/>
        </w:rPr>
        <w:tab/>
      </w:r>
      <w:proofErr w:type="gramStart"/>
      <w:r w:rsidRPr="003E6ADE">
        <w:rPr>
          <w:rFonts w:ascii="QuaySans-Medium" w:hAnsi="QuaySans-Medium"/>
          <w:b/>
        </w:rPr>
        <w:t>Private</w:t>
      </w:r>
      <w:proofErr w:type="gramEnd"/>
      <w:r w:rsidRPr="003E6ADE">
        <w:rPr>
          <w:rFonts w:ascii="QuaySans-Medium" w:hAnsi="QuaySans-Medium"/>
          <w:b/>
        </w:rPr>
        <w:t xml:space="preserve"> </w:t>
      </w:r>
      <w:proofErr w:type="spellStart"/>
      <w:r w:rsidRPr="003E6ADE">
        <w:rPr>
          <w:rFonts w:ascii="QuaySans-Medium" w:hAnsi="QuaySans-Medium"/>
          <w:b/>
        </w:rPr>
        <w:t>Spitalvers</w:t>
      </w:r>
      <w:proofErr w:type="spellEnd"/>
      <w:r w:rsidRPr="003E6ADE">
        <w:rPr>
          <w:rFonts w:ascii="QuaySans-Medium" w:hAnsi="QuaySans-Medium"/>
        </w:rPr>
        <w:t>.</w:t>
      </w:r>
      <w:r w:rsidRPr="003E6ADE">
        <w:rPr>
          <w:rFonts w:ascii="QuaySans-Medium" w:hAnsi="QuaySans-Medium"/>
        </w:rPr>
        <w:tab/>
      </w:r>
      <w:proofErr w:type="spellStart"/>
      <w:r w:rsidRPr="004A19A6">
        <w:rPr>
          <w:rFonts w:ascii="QuaySans-Medium" w:hAnsi="QuaySans-Medium"/>
          <w:b/>
          <w:lang w:val="fr-CH"/>
        </w:rPr>
        <w:t>Selbstzahler</w:t>
      </w:r>
      <w:proofErr w:type="spellEnd"/>
    </w:p>
    <w:p w:rsidR="009557AB" w:rsidRPr="004A19A6" w:rsidRDefault="009557AB" w:rsidP="009557AB">
      <w:pPr>
        <w:tabs>
          <w:tab w:val="left" w:pos="1418"/>
          <w:tab w:val="left" w:pos="3402"/>
          <w:tab w:val="left" w:pos="5812"/>
          <w:tab w:val="left" w:pos="7938"/>
        </w:tabs>
        <w:spacing w:line="264" w:lineRule="auto"/>
        <w:rPr>
          <w:rFonts w:ascii="QuaySans-Medium" w:hAnsi="QuaySans-Medium"/>
          <w:sz w:val="16"/>
          <w:szCs w:val="18"/>
          <w:lang w:val="fr-CH"/>
        </w:rPr>
      </w:pPr>
      <w:r w:rsidRPr="004A19A6">
        <w:rPr>
          <w:rFonts w:ascii="QuaySans-Medium" w:hAnsi="QuaySans-Medium"/>
          <w:sz w:val="16"/>
          <w:szCs w:val="18"/>
          <w:lang w:val="fr-CH"/>
        </w:rPr>
        <w:t xml:space="preserve">Garant </w:t>
      </w:r>
      <w:proofErr w:type="spellStart"/>
      <w:r w:rsidRPr="004A19A6">
        <w:rPr>
          <w:rFonts w:ascii="QuaySans-Medium" w:hAnsi="QuaySans-Medium"/>
          <w:sz w:val="16"/>
          <w:szCs w:val="18"/>
          <w:lang w:val="fr-CH"/>
        </w:rPr>
        <w:t>Spital</w:t>
      </w:r>
      <w:proofErr w:type="spellEnd"/>
      <w:r w:rsidRPr="004A19A6">
        <w:rPr>
          <w:rFonts w:ascii="QuaySans-Medium" w:hAnsi="QuaySans-Medium"/>
          <w:sz w:val="16"/>
          <w:szCs w:val="18"/>
          <w:lang w:val="fr-CH"/>
        </w:rPr>
        <w:t>-</w:t>
      </w:r>
      <w:r w:rsidRPr="004A19A6">
        <w:rPr>
          <w:rFonts w:ascii="QuaySans-Medium" w:hAnsi="QuaySans-Medium"/>
          <w:sz w:val="16"/>
          <w:szCs w:val="18"/>
          <w:lang w:val="fr-CH"/>
        </w:rPr>
        <w:tab/>
      </w:r>
      <w:proofErr w:type="spellStart"/>
      <w:r w:rsidRPr="004A19A6">
        <w:rPr>
          <w:rFonts w:ascii="QuaySans-Medium" w:hAnsi="QuaySans-Medium"/>
          <w:sz w:val="16"/>
          <w:szCs w:val="18"/>
          <w:lang w:val="fr-CH"/>
        </w:rPr>
        <w:t>Sezione</w:t>
      </w:r>
      <w:proofErr w:type="spellEnd"/>
      <w:r w:rsidRPr="004A19A6">
        <w:rPr>
          <w:rFonts w:ascii="QuaySans-Medium" w:hAnsi="QuaySans-Medium"/>
          <w:sz w:val="16"/>
          <w:szCs w:val="18"/>
          <w:lang w:val="fr-CH"/>
        </w:rPr>
        <w:t xml:space="preserve"> </w:t>
      </w:r>
      <w:proofErr w:type="spellStart"/>
      <w:r w:rsidRPr="004A19A6">
        <w:rPr>
          <w:rFonts w:ascii="QuaySans-Medium" w:hAnsi="QuaySans-Medium"/>
          <w:sz w:val="16"/>
          <w:szCs w:val="18"/>
          <w:lang w:val="fr-CH"/>
        </w:rPr>
        <w:t>generale</w:t>
      </w:r>
      <w:proofErr w:type="spellEnd"/>
      <w:r w:rsidRPr="004A19A6">
        <w:rPr>
          <w:rFonts w:ascii="QuaySans-Medium" w:hAnsi="QuaySans-Medium"/>
          <w:sz w:val="16"/>
          <w:szCs w:val="18"/>
          <w:lang w:val="fr-CH"/>
        </w:rPr>
        <w:tab/>
      </w:r>
      <w:proofErr w:type="spellStart"/>
      <w:r w:rsidRPr="004A19A6">
        <w:rPr>
          <w:rFonts w:ascii="QuaySans-Medium" w:hAnsi="QuaySans-Medium"/>
          <w:sz w:val="16"/>
          <w:szCs w:val="18"/>
          <w:lang w:val="fr-CH"/>
        </w:rPr>
        <w:t>Sezione</w:t>
      </w:r>
      <w:proofErr w:type="spellEnd"/>
      <w:r w:rsidRPr="004A19A6">
        <w:rPr>
          <w:rFonts w:ascii="QuaySans-Medium" w:hAnsi="QuaySans-Medium"/>
          <w:sz w:val="16"/>
          <w:szCs w:val="18"/>
          <w:lang w:val="fr-CH"/>
        </w:rPr>
        <w:t xml:space="preserve"> </w:t>
      </w:r>
      <w:proofErr w:type="spellStart"/>
      <w:r w:rsidRPr="004A19A6">
        <w:rPr>
          <w:rFonts w:ascii="QuaySans-Medium" w:hAnsi="QuaySans-Medium"/>
          <w:sz w:val="16"/>
          <w:szCs w:val="18"/>
          <w:lang w:val="fr-CH"/>
        </w:rPr>
        <w:t>semiparticolare</w:t>
      </w:r>
      <w:proofErr w:type="spellEnd"/>
      <w:r w:rsidRPr="004A19A6">
        <w:rPr>
          <w:rFonts w:ascii="QuaySans-Medium" w:hAnsi="QuaySans-Medium"/>
          <w:sz w:val="16"/>
          <w:szCs w:val="18"/>
          <w:lang w:val="fr-CH"/>
        </w:rPr>
        <w:tab/>
      </w:r>
      <w:proofErr w:type="spellStart"/>
      <w:r w:rsidRPr="004A19A6">
        <w:rPr>
          <w:rFonts w:ascii="QuaySans-Medium" w:hAnsi="QuaySans-Medium"/>
          <w:sz w:val="16"/>
          <w:szCs w:val="18"/>
          <w:lang w:val="fr-CH"/>
        </w:rPr>
        <w:t>Sezione</w:t>
      </w:r>
      <w:proofErr w:type="spellEnd"/>
      <w:r w:rsidRPr="004A19A6">
        <w:rPr>
          <w:rFonts w:ascii="QuaySans-Medium" w:hAnsi="QuaySans-Medium"/>
          <w:sz w:val="16"/>
          <w:szCs w:val="18"/>
          <w:lang w:val="fr-CH"/>
        </w:rPr>
        <w:t xml:space="preserve"> </w:t>
      </w:r>
      <w:proofErr w:type="spellStart"/>
      <w:r w:rsidRPr="004A19A6">
        <w:rPr>
          <w:rFonts w:ascii="QuaySans-Medium" w:hAnsi="QuaySans-Medium"/>
          <w:sz w:val="16"/>
          <w:szCs w:val="18"/>
          <w:lang w:val="fr-CH"/>
        </w:rPr>
        <w:t>particolare</w:t>
      </w:r>
      <w:proofErr w:type="spellEnd"/>
      <w:r w:rsidRPr="004A19A6">
        <w:rPr>
          <w:rFonts w:ascii="QuaySans-Medium" w:hAnsi="QuaySans-Medium"/>
          <w:sz w:val="16"/>
          <w:szCs w:val="18"/>
          <w:lang w:val="fr-CH"/>
        </w:rPr>
        <w:tab/>
      </w:r>
      <w:proofErr w:type="spellStart"/>
      <w:r w:rsidRPr="004A19A6">
        <w:rPr>
          <w:rFonts w:ascii="QuaySans-Medium" w:hAnsi="QuaySans-Medium"/>
          <w:sz w:val="16"/>
          <w:szCs w:val="18"/>
          <w:lang w:val="fr-CH"/>
        </w:rPr>
        <w:t>Conto</w:t>
      </w:r>
      <w:proofErr w:type="spellEnd"/>
      <w:r w:rsidRPr="004A19A6">
        <w:rPr>
          <w:rFonts w:ascii="QuaySans-Medium" w:hAnsi="QuaySans-Medium"/>
          <w:sz w:val="16"/>
          <w:szCs w:val="18"/>
          <w:lang w:val="fr-CH"/>
        </w:rPr>
        <w:t xml:space="preserve"> </w:t>
      </w:r>
      <w:proofErr w:type="spellStart"/>
      <w:r w:rsidRPr="004A19A6">
        <w:rPr>
          <w:rFonts w:ascii="QuaySans-Medium" w:hAnsi="QuaySans-Medium"/>
          <w:sz w:val="16"/>
          <w:szCs w:val="18"/>
          <w:lang w:val="fr-CH"/>
        </w:rPr>
        <w:t>privato</w:t>
      </w:r>
      <w:proofErr w:type="spellEnd"/>
    </w:p>
    <w:p w:rsidR="009557AB" w:rsidRPr="004A19A6" w:rsidRDefault="009557AB" w:rsidP="009557AB">
      <w:pPr>
        <w:tabs>
          <w:tab w:val="left" w:pos="1418"/>
          <w:tab w:val="left" w:pos="3402"/>
          <w:tab w:val="left" w:pos="5812"/>
          <w:tab w:val="left" w:pos="7938"/>
        </w:tabs>
        <w:spacing w:line="264" w:lineRule="auto"/>
        <w:rPr>
          <w:rFonts w:ascii="QuaySans-Medium" w:hAnsi="QuaySans-Medium"/>
          <w:sz w:val="16"/>
          <w:szCs w:val="18"/>
          <w:lang w:val="fr-CH"/>
        </w:rPr>
      </w:pPr>
      <w:proofErr w:type="spellStart"/>
      <w:r w:rsidRPr="004A19A6">
        <w:rPr>
          <w:rFonts w:ascii="QuaySans-Medium" w:hAnsi="QuaySans-Medium"/>
          <w:sz w:val="16"/>
          <w:szCs w:val="18"/>
          <w:lang w:val="fr-CH"/>
        </w:rPr>
        <w:t>Behandlung</w:t>
      </w:r>
      <w:proofErr w:type="spellEnd"/>
      <w:r w:rsidRPr="004A19A6">
        <w:rPr>
          <w:rFonts w:ascii="QuaySans-Medium" w:hAnsi="QuaySans-Medium"/>
          <w:sz w:val="16"/>
          <w:szCs w:val="18"/>
          <w:lang w:val="fr-CH"/>
        </w:rPr>
        <w:tab/>
        <w:t>en chambre commune</w:t>
      </w:r>
      <w:r w:rsidRPr="004A19A6">
        <w:rPr>
          <w:rFonts w:ascii="QuaySans-Medium" w:hAnsi="QuaySans-Medium"/>
          <w:sz w:val="16"/>
          <w:szCs w:val="18"/>
          <w:lang w:val="fr-CH"/>
        </w:rPr>
        <w:tab/>
        <w:t xml:space="preserve">en chambre </w:t>
      </w:r>
      <w:proofErr w:type="spellStart"/>
      <w:r w:rsidRPr="004A19A6">
        <w:rPr>
          <w:rFonts w:ascii="QuaySans-Medium" w:hAnsi="QuaySans-Medium"/>
          <w:sz w:val="16"/>
          <w:szCs w:val="18"/>
          <w:lang w:val="fr-CH"/>
        </w:rPr>
        <w:t>semiprive</w:t>
      </w:r>
      <w:proofErr w:type="spellEnd"/>
      <w:r w:rsidRPr="004A19A6">
        <w:rPr>
          <w:rFonts w:ascii="QuaySans-Medium" w:hAnsi="QuaySans-Medium"/>
          <w:sz w:val="16"/>
          <w:szCs w:val="18"/>
          <w:lang w:val="fr-CH"/>
        </w:rPr>
        <w:tab/>
        <w:t>en chambre prive</w:t>
      </w:r>
      <w:r w:rsidRPr="004A19A6">
        <w:rPr>
          <w:rFonts w:ascii="QuaySans-Medium" w:hAnsi="QuaySans-Medium"/>
          <w:sz w:val="16"/>
          <w:szCs w:val="18"/>
          <w:lang w:val="fr-CH"/>
        </w:rPr>
        <w:tab/>
        <w:t>Compte privé</w:t>
      </w:r>
    </w:p>
    <w:p w:rsidR="009557AB" w:rsidRPr="004A19A6" w:rsidRDefault="009557AB" w:rsidP="009557AB">
      <w:pPr>
        <w:tabs>
          <w:tab w:val="right" w:pos="9504"/>
        </w:tabs>
        <w:spacing w:line="264" w:lineRule="auto"/>
        <w:rPr>
          <w:rFonts w:ascii="QuaySans-Medium" w:hAnsi="QuaySans-Medium"/>
          <w:sz w:val="16"/>
          <w:lang w:val="fr-CH"/>
        </w:rPr>
      </w:pPr>
    </w:p>
    <w:p w:rsidR="009557AB" w:rsidRDefault="009557AB" w:rsidP="009557AB">
      <w:pPr>
        <w:tabs>
          <w:tab w:val="left" w:pos="3261"/>
          <w:tab w:val="left" w:pos="6663"/>
          <w:tab w:val="right" w:pos="9504"/>
        </w:tabs>
        <w:spacing w:line="264" w:lineRule="auto"/>
        <w:rPr>
          <w:rFonts w:ascii="QuaySans-Medium" w:hAnsi="QuaySans-Medium"/>
          <w:sz w:val="16"/>
        </w:rPr>
      </w:pPr>
      <w:r w:rsidRPr="00FE3F5A">
        <w:rPr>
          <w:rFonts w:ascii="QuaySans-Medium" w:hAnsi="QuaySans-Medium"/>
          <w:b/>
          <w:noProof/>
          <w:sz w:val="24"/>
          <w:lang w:val="de-CH" w:eastAsia="de-CH"/>
        </w:rPr>
        <mc:AlternateContent>
          <mc:Choice Requires="wps">
            <w:drawing>
              <wp:anchor distT="0" distB="0" distL="114300" distR="114300" simplePos="0" relativeHeight="251668480" behindDoc="0" locked="0" layoutInCell="1" allowOverlap="1" wp14:anchorId="7936C24C" wp14:editId="44C8CC47">
                <wp:simplePos x="0" y="0"/>
                <wp:positionH relativeFrom="column">
                  <wp:posOffset>1803946</wp:posOffset>
                </wp:positionH>
                <wp:positionV relativeFrom="paragraph">
                  <wp:posOffset>42545</wp:posOffset>
                </wp:positionV>
                <wp:extent cx="180975" cy="209550"/>
                <wp:effectExtent l="0" t="0" r="66675" b="571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2.05pt;margin-top:3.35pt;width:14.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">
                <v:shadow on="t"/>
              </v:rect>
            </w:pict>
          </mc:Fallback>
        </mc:AlternateContent>
      </w:r>
      <w:r w:rsidRPr="00FE3F5A">
        <w:rPr>
          <w:rFonts w:ascii="QuaySans-Medium" w:hAnsi="QuaySans-Medium"/>
          <w:b/>
          <w:noProof/>
          <w:sz w:val="24"/>
          <w:lang w:val="de-CH" w:eastAsia="de-CH"/>
        </w:rPr>
        <mc:AlternateContent>
          <mc:Choice Requires="wps">
            <w:drawing>
              <wp:anchor distT="0" distB="0" distL="114300" distR="114300" simplePos="0" relativeHeight="251669504" behindDoc="0" locked="0" layoutInCell="1" allowOverlap="1" wp14:anchorId="6651A492" wp14:editId="65235AA4">
                <wp:simplePos x="0" y="0"/>
                <wp:positionH relativeFrom="column">
                  <wp:posOffset>3902799</wp:posOffset>
                </wp:positionH>
                <wp:positionV relativeFrom="paragraph">
                  <wp:posOffset>41910</wp:posOffset>
                </wp:positionV>
                <wp:extent cx="180975" cy="209550"/>
                <wp:effectExtent l="0" t="0" r="66675" b="571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7.3pt;margin-top:3.3pt;width:14.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">
                <v:shadow on="t"/>
              </v:rect>
            </w:pict>
          </mc:Fallback>
        </mc:AlternateContent>
      </w:r>
      <w:r w:rsidRPr="00FE3F5A">
        <w:rPr>
          <w:rFonts w:ascii="QuaySans-Medium" w:hAnsi="QuaySans-Medium"/>
          <w:b/>
        </w:rPr>
        <w:t>Ich wünsche das</w:t>
      </w:r>
      <w:r w:rsidRPr="00FE3F5A">
        <w:rPr>
          <w:rFonts w:ascii="QuaySans-Medium" w:hAnsi="QuaySans-Medium"/>
        </w:rPr>
        <w:t xml:space="preserve"> </w:t>
      </w:r>
      <w:r>
        <w:rPr>
          <w:rFonts w:ascii="QuaySans-Medium" w:hAnsi="QuaySans-Medium"/>
          <w:sz w:val="16"/>
        </w:rPr>
        <w:tab/>
        <w:t>Arztrechnung an meine Krankenkasse</w:t>
      </w:r>
      <w:r>
        <w:rPr>
          <w:rFonts w:ascii="QuaySans-Medium" w:hAnsi="QuaySans-Medium"/>
          <w:sz w:val="16"/>
        </w:rPr>
        <w:tab/>
        <w:t>Arztrechnung an mich</w:t>
      </w:r>
      <w:r>
        <w:rPr>
          <w:rFonts w:ascii="QuaySans-Medium" w:hAnsi="QuaySans-Medium"/>
          <w:sz w:val="16"/>
        </w:rPr>
        <w:br/>
      </w:r>
      <w:r w:rsidRPr="00FE3F5A">
        <w:rPr>
          <w:rFonts w:ascii="QuaySans-Medium" w:hAnsi="QuaySans-Medium"/>
          <w:b/>
        </w:rPr>
        <w:t>Abrechnungssystem:</w:t>
      </w:r>
      <w:r>
        <w:rPr>
          <w:rFonts w:ascii="QuaySans-Medium" w:hAnsi="QuaySans-Medium"/>
          <w:sz w:val="16"/>
        </w:rPr>
        <w:tab/>
        <w:t xml:space="preserve">Tiers </w:t>
      </w:r>
      <w:proofErr w:type="spellStart"/>
      <w:r>
        <w:rPr>
          <w:rFonts w:ascii="QuaySans-Medium" w:hAnsi="QuaySans-Medium"/>
          <w:sz w:val="16"/>
        </w:rPr>
        <w:t>payant</w:t>
      </w:r>
      <w:proofErr w:type="spellEnd"/>
      <w:r>
        <w:rPr>
          <w:rFonts w:ascii="QuaySans-Medium" w:hAnsi="QuaySans-Medium"/>
          <w:sz w:val="16"/>
        </w:rPr>
        <w:tab/>
        <w:t xml:space="preserve">Tiers </w:t>
      </w:r>
      <w:proofErr w:type="spellStart"/>
      <w:r>
        <w:rPr>
          <w:rFonts w:ascii="QuaySans-Medium" w:hAnsi="QuaySans-Medium"/>
          <w:sz w:val="16"/>
        </w:rPr>
        <w:t>garant</w:t>
      </w:r>
      <w:proofErr w:type="spellEnd"/>
    </w:p>
    <w:p w:rsidR="009557AB" w:rsidRDefault="009557AB" w:rsidP="009557AB">
      <w:pPr>
        <w:tabs>
          <w:tab w:val="right" w:pos="9504"/>
        </w:tabs>
        <w:spacing w:line="264" w:lineRule="auto"/>
        <w:rPr>
          <w:rFonts w:ascii="QuaySans-Medium" w:hAnsi="QuaySans-Medium"/>
          <w:sz w:val="16"/>
        </w:rPr>
      </w:pPr>
    </w:p>
    <w:p w:rsidR="009557AB" w:rsidRDefault="009557AB" w:rsidP="009557AB">
      <w:pPr>
        <w:tabs>
          <w:tab w:val="right" w:pos="9504"/>
        </w:tabs>
        <w:spacing w:line="264" w:lineRule="auto"/>
        <w:rPr>
          <w:rFonts w:ascii="QuaySans-Medium" w:hAnsi="QuaySans-Medium"/>
          <w:sz w:val="16"/>
        </w:rPr>
      </w:pPr>
      <w:r>
        <w:rPr>
          <w:rFonts w:ascii="QuaySans-Medium" w:hAnsi="QuaySans-Medium"/>
          <w:sz w:val="16"/>
        </w:rPr>
        <w:t xml:space="preserve">Ich erteile die Erlaubnis, die für die Rechnungsstellung erforderlichen Daten sowohl an die </w:t>
      </w:r>
      <w:proofErr w:type="spellStart"/>
      <w:r>
        <w:rPr>
          <w:rFonts w:ascii="QuaySans-Medium" w:hAnsi="QuaySans-Medium"/>
          <w:sz w:val="16"/>
        </w:rPr>
        <w:t>Rechnungstellende</w:t>
      </w:r>
      <w:proofErr w:type="spellEnd"/>
      <w:r>
        <w:rPr>
          <w:rFonts w:ascii="QuaySans-Medium" w:hAnsi="QuaySans-Medium"/>
          <w:sz w:val="16"/>
        </w:rPr>
        <w:t xml:space="preserve"> (</w:t>
      </w:r>
      <w:proofErr w:type="spellStart"/>
      <w:r>
        <w:rPr>
          <w:rFonts w:ascii="QuaySans-Medium" w:hAnsi="QuaySans-Medium"/>
          <w:sz w:val="16"/>
        </w:rPr>
        <w:t>z.B</w:t>
      </w:r>
      <w:proofErr w:type="spellEnd"/>
      <w:r>
        <w:rPr>
          <w:rFonts w:ascii="QuaySans-Medium" w:hAnsi="QuaySans-Medium"/>
          <w:sz w:val="16"/>
        </w:rPr>
        <w:t xml:space="preserve"> curabill) als auch an die mit einem allfälligen Inkasso beauftragte Institution oder den damit befassten Rechtsanwalt sowie die zuständigen staatlichen Instanzen weiterzuleiten.</w:t>
      </w:r>
    </w:p>
    <w:p w:rsidR="009557AB" w:rsidRDefault="009557AB" w:rsidP="009557AB">
      <w:pPr>
        <w:tabs>
          <w:tab w:val="right" w:pos="9504"/>
        </w:tabs>
        <w:spacing w:line="264" w:lineRule="auto"/>
        <w:rPr>
          <w:rFonts w:ascii="QuaySans-Medium" w:hAnsi="QuaySans-Medium"/>
          <w:sz w:val="16"/>
        </w:rPr>
      </w:pPr>
      <w:r>
        <w:rPr>
          <w:rFonts w:ascii="QuaySans-Medium" w:hAnsi="QuaySans-Medium"/>
          <w:sz w:val="16"/>
        </w:rPr>
        <w:t>Mein Arzt/</w:t>
      </w:r>
      <w:proofErr w:type="spellStart"/>
      <w:r>
        <w:rPr>
          <w:rFonts w:ascii="QuaySans-Medium" w:hAnsi="QuaySans-Medium"/>
          <w:sz w:val="16"/>
        </w:rPr>
        <w:t>Aerztin</w:t>
      </w:r>
      <w:proofErr w:type="spellEnd"/>
      <w:r>
        <w:rPr>
          <w:rFonts w:ascii="QuaySans-Medium" w:hAnsi="QuaySans-Medium"/>
          <w:sz w:val="16"/>
        </w:rPr>
        <w:t xml:space="preserve"> ist ermächtigt, medizinische Akten über mich zur Einsicht anzufordern.</w:t>
      </w:r>
    </w:p>
    <w:p w:rsidR="009557AB" w:rsidRDefault="009557AB" w:rsidP="009557AB">
      <w:pPr>
        <w:tabs>
          <w:tab w:val="right" w:pos="9504"/>
        </w:tabs>
        <w:spacing w:line="264" w:lineRule="auto"/>
        <w:rPr>
          <w:rFonts w:ascii="QuaySans-Medium" w:hAnsi="QuaySans-Medium"/>
          <w:sz w:val="16"/>
        </w:rPr>
      </w:pPr>
      <w:r>
        <w:rPr>
          <w:rFonts w:ascii="QuaySans-Medium" w:hAnsi="QuaySans-Medium"/>
          <w:sz w:val="16"/>
        </w:rPr>
        <w:t>Der Patient erklärt mit seiner Unterschrift, die obigen Angaben wahrheitsgetreu gemacht und zur Kenntnis genommen zu haben, dass der Arzt seine Rechnungen elektronisch an den Versicherungsträger übermitteln kann.</w:t>
      </w:r>
    </w:p>
    <w:p w:rsidR="009557AB" w:rsidRDefault="009557AB" w:rsidP="009557AB">
      <w:pPr>
        <w:tabs>
          <w:tab w:val="right" w:pos="9504"/>
        </w:tabs>
        <w:spacing w:line="264" w:lineRule="auto"/>
        <w:rPr>
          <w:rFonts w:ascii="QuaySans-Medium" w:hAnsi="QuaySans-Medium"/>
          <w:sz w:val="16"/>
        </w:rPr>
      </w:pPr>
    </w:p>
    <w:p w:rsidR="009557AB" w:rsidRPr="00FE3F5A" w:rsidRDefault="009557AB" w:rsidP="009557AB">
      <w:pPr>
        <w:tabs>
          <w:tab w:val="left" w:pos="3119"/>
          <w:tab w:val="right" w:pos="9504"/>
        </w:tabs>
        <w:spacing w:line="264" w:lineRule="auto"/>
        <w:rPr>
          <w:rFonts w:ascii="QuaySans-Medium" w:hAnsi="QuaySans-Medium"/>
          <w:b/>
        </w:rPr>
      </w:pPr>
      <w:r w:rsidRPr="00FE3F5A">
        <w:rPr>
          <w:rFonts w:ascii="QuaySans-Medium" w:hAnsi="QuaySans-Medium"/>
          <w:b/>
        </w:rPr>
        <w:t>Datum</w:t>
      </w:r>
      <w:r w:rsidRPr="00FE3F5A">
        <w:rPr>
          <w:rFonts w:ascii="QuaySans-Medium" w:hAnsi="QuaySans-Medium"/>
          <w:b/>
        </w:rPr>
        <w:tab/>
        <w:t>Unterschrift</w:t>
      </w:r>
    </w:p>
    <w:p w:rsidR="009557AB" w:rsidRDefault="009557AB" w:rsidP="009557AB">
      <w:pPr>
        <w:tabs>
          <w:tab w:val="left" w:pos="3119"/>
          <w:tab w:val="right" w:pos="9504"/>
        </w:tabs>
        <w:spacing w:line="264" w:lineRule="auto"/>
        <w:rPr>
          <w:rFonts w:ascii="QuaySans-Medium" w:hAnsi="QuaySans-Medium"/>
          <w:sz w:val="16"/>
        </w:rPr>
      </w:pPr>
      <w:r>
        <w:rPr>
          <w:rFonts w:ascii="QuaySans-Medium" w:hAnsi="QuaySans-Medium"/>
          <w:sz w:val="16"/>
        </w:rPr>
        <w:t>Data</w:t>
      </w:r>
      <w:r>
        <w:rPr>
          <w:rFonts w:ascii="QuaySans-Medium" w:hAnsi="QuaySans-Medium"/>
          <w:sz w:val="16"/>
        </w:rPr>
        <w:tab/>
        <w:t>Firma</w:t>
      </w:r>
    </w:p>
    <w:p w:rsidR="009557AB" w:rsidRDefault="009557AB" w:rsidP="009557AB">
      <w:pPr>
        <w:tabs>
          <w:tab w:val="left" w:pos="3119"/>
          <w:tab w:val="right" w:pos="9504"/>
        </w:tabs>
        <w:spacing w:line="264" w:lineRule="auto"/>
        <w:rPr>
          <w:rFonts w:ascii="QuaySans-Medium" w:hAnsi="QuaySans-Medium"/>
          <w:sz w:val="16"/>
        </w:rPr>
      </w:pPr>
      <w:r>
        <w:rPr>
          <w:rFonts w:ascii="QuaySans-Medium" w:hAnsi="QuaySans-Medium"/>
          <w:sz w:val="16"/>
        </w:rPr>
        <w:t>Date  __________________________</w:t>
      </w:r>
      <w:r>
        <w:rPr>
          <w:rFonts w:ascii="QuaySans-Medium" w:hAnsi="QuaySans-Medium"/>
          <w:sz w:val="16"/>
        </w:rPr>
        <w:tab/>
      </w:r>
      <w:proofErr w:type="spellStart"/>
      <w:r>
        <w:rPr>
          <w:rFonts w:ascii="QuaySans-Medium" w:hAnsi="QuaySans-Medium"/>
          <w:sz w:val="16"/>
        </w:rPr>
        <w:t>Signature</w:t>
      </w:r>
      <w:proofErr w:type="spellEnd"/>
      <w:r>
        <w:rPr>
          <w:rFonts w:ascii="QuaySans-Medium" w:hAnsi="QuaySans-Medium"/>
          <w:sz w:val="16"/>
        </w:rPr>
        <w:t xml:space="preserve">    __________________________________________________</w:t>
      </w:r>
    </w:p>
    <w:p w:rsidR="009557AB" w:rsidRDefault="009557AB" w:rsidP="009557AB">
      <w:r>
        <w:rPr>
          <w:rFonts w:ascii="QuaySans-Medium" w:hAnsi="QuaySans-Medium"/>
          <w:noProof/>
          <w:sz w:val="16"/>
          <w:lang w:val="de-CH" w:eastAsia="de-CH"/>
        </w:rPr>
        <mc:AlternateContent>
          <mc:Choice Requires="wps">
            <w:drawing>
              <wp:anchor distT="0" distB="0" distL="114300" distR="114300" simplePos="0" relativeHeight="251670528" behindDoc="0" locked="0" layoutInCell="1" allowOverlap="1" wp14:anchorId="18592B1C" wp14:editId="2FD7895F">
                <wp:simplePos x="0" y="0"/>
                <wp:positionH relativeFrom="column">
                  <wp:posOffset>5997575</wp:posOffset>
                </wp:positionH>
                <wp:positionV relativeFrom="paragraph">
                  <wp:posOffset>117475</wp:posOffset>
                </wp:positionV>
                <wp:extent cx="392806" cy="186857"/>
                <wp:effectExtent l="0" t="19050" r="45720" b="41910"/>
                <wp:wrapNone/>
                <wp:docPr id="28" name="Pfeil nach rechts 28"/>
                <wp:cNvGraphicFramePr/>
                <a:graphic xmlns:a="http://schemas.openxmlformats.org/drawingml/2006/main">
                  <a:graphicData uri="http://schemas.microsoft.com/office/word/2010/wordprocessingShape">
                    <wps:wsp>
                      <wps:cNvSpPr/>
                      <wps:spPr>
                        <a:xfrm>
                          <a:off x="0" y="0"/>
                          <a:ext cx="392806" cy="1868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8" o:spid="_x0000_s1026" type="#_x0000_t13" style="position:absolute;margin-left:472.25pt;margin-top:9.25pt;width:30.9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" adj="16462" fillcolor="#4f81bd [3204]" strokecolor="#243f60 [1604]" strokeweight="2pt"/>
            </w:pict>
          </mc:Fallback>
        </mc:AlternateContent>
      </w:r>
      <w:r>
        <w:rPr>
          <w:rFonts w:ascii="QuaySans-Medium" w:hAnsi="QuaySans-Medium"/>
          <w:sz w:val="16"/>
        </w:rPr>
        <w:br/>
        <w:t xml:space="preserve"> </w:t>
      </w:r>
      <w:r>
        <w:rPr>
          <w:rFonts w:ascii="QuaySans-Medium" w:hAnsi="QuaySans-Medium"/>
          <w:sz w:val="16"/>
        </w:rPr>
        <w:tab/>
      </w:r>
      <w:r w:rsidRPr="0078019E">
        <w:rPr>
          <w:rFonts w:ascii="QuaySans-Medium" w:hAnsi="QuaySans-Medium"/>
          <w:b/>
        </w:rPr>
        <w:t>Bitte auch die Rückseite ausfüllen</w:t>
      </w:r>
      <w:r>
        <w:br w:type="page"/>
      </w:r>
    </w:p>
    <w:p w:rsidR="009557AB" w:rsidRPr="008B2A4F" w:rsidRDefault="009557AB" w:rsidP="009557AB">
      <w:pPr>
        <w:tabs>
          <w:tab w:val="right" w:pos="9504"/>
        </w:tabs>
        <w:spacing w:line="264" w:lineRule="auto"/>
        <w:rPr>
          <w:rFonts w:ascii="QuaySans-Medium" w:hAnsi="QuaySans-Medium"/>
        </w:rPr>
      </w:pPr>
      <w:r>
        <w:rPr>
          <w:rFonts w:ascii="QuaySans-Medium" w:hAnsi="QuaySans-Medium"/>
        </w:rPr>
        <w:lastRenderedPageBreak/>
        <w:t xml:space="preserve">Wie </w:t>
      </w:r>
      <w:r w:rsidRPr="008B2A4F">
        <w:rPr>
          <w:rFonts w:ascii="QuaySans-Medium" w:hAnsi="QuaySans-Medium"/>
        </w:rPr>
        <w:t xml:space="preserve">groß sind </w:t>
      </w:r>
      <w:proofErr w:type="spellStart"/>
      <w:r w:rsidRPr="008B2A4F">
        <w:rPr>
          <w:rFonts w:ascii="QuaySans-Medium" w:hAnsi="QuaySans-Medium"/>
        </w:rPr>
        <w:t>Sie:____________cm</w:t>
      </w:r>
      <w:proofErr w:type="spellEnd"/>
      <w:r w:rsidRPr="008B2A4F">
        <w:rPr>
          <w:rFonts w:ascii="QuaySans-Medium" w:hAnsi="QuaySans-Medium"/>
        </w:rPr>
        <w:t xml:space="preserve">     und wie </w:t>
      </w:r>
      <w:proofErr w:type="spellStart"/>
      <w:r w:rsidRPr="008B2A4F">
        <w:rPr>
          <w:rFonts w:ascii="QuaySans-Medium" w:hAnsi="QuaySans-Medium"/>
        </w:rPr>
        <w:t>schwer:____________kg</w:t>
      </w:r>
      <w:proofErr w:type="spellEnd"/>
    </w:p>
    <w:p w:rsidR="009557AB" w:rsidRPr="008B2A4F" w:rsidRDefault="009557AB" w:rsidP="009557AB">
      <w:pPr>
        <w:tabs>
          <w:tab w:val="right" w:pos="9504"/>
        </w:tabs>
        <w:spacing w:line="264" w:lineRule="auto"/>
        <w:rPr>
          <w:rFonts w:ascii="QuaySans-Medium" w:hAnsi="QuaySans-Medium"/>
        </w:rPr>
      </w:pPr>
    </w:p>
    <w:p w:rsidR="009557AB" w:rsidRPr="008B2A4F" w:rsidRDefault="009557AB" w:rsidP="009557AB">
      <w:pPr>
        <w:tabs>
          <w:tab w:val="right" w:pos="9504"/>
        </w:tabs>
        <w:spacing w:line="264" w:lineRule="auto"/>
        <w:rPr>
          <w:rFonts w:ascii="QuaySans-Medium" w:hAnsi="QuaySans-Medium"/>
        </w:rPr>
      </w:pPr>
      <w:r w:rsidRPr="008B2A4F">
        <w:rPr>
          <w:rFonts w:ascii="QuaySans-Medium" w:hAnsi="QuaySans-Medium"/>
        </w:rPr>
        <w:t xml:space="preserve">Rauchen Sie:  </w:t>
      </w:r>
      <w:r>
        <w:rPr>
          <w:rFonts w:ascii="QuaySans-Medium" w:hAnsi="QuaySans-Medium"/>
        </w:rPr>
        <w:t xml:space="preserve">Nein / Ja    </w:t>
      </w:r>
      <w:r w:rsidRPr="008B2A4F">
        <w:rPr>
          <w:rFonts w:ascii="QuaySans-Medium" w:hAnsi="QuaySans-Medium"/>
        </w:rPr>
        <w:t xml:space="preserve">Wenn ja, </w:t>
      </w:r>
      <w:proofErr w:type="spellStart"/>
      <w:r w:rsidRPr="008B2A4F">
        <w:rPr>
          <w:rFonts w:ascii="QuaySans-Medium" w:hAnsi="QuaySans-Medium"/>
        </w:rPr>
        <w:t>wieviel:_____Zigaretten</w:t>
      </w:r>
      <w:proofErr w:type="spellEnd"/>
      <w:r w:rsidRPr="008B2A4F">
        <w:rPr>
          <w:rFonts w:ascii="QuaySans-Medium" w:hAnsi="QuaySans-Medium"/>
        </w:rPr>
        <w:t>/Zigarren/Pfeifen am Tag,</w:t>
      </w:r>
    </w:p>
    <w:p w:rsidR="009557AB" w:rsidRPr="008B2A4F" w:rsidRDefault="009557AB" w:rsidP="009557AB">
      <w:pPr>
        <w:tabs>
          <w:tab w:val="right" w:pos="9504"/>
        </w:tabs>
        <w:spacing w:line="264" w:lineRule="auto"/>
        <w:rPr>
          <w:rFonts w:ascii="QuaySans-Medium" w:hAnsi="QuaySans-Medium"/>
        </w:rPr>
      </w:pPr>
      <w:r w:rsidRPr="008B2A4F">
        <w:rPr>
          <w:rFonts w:ascii="QuaySans-Medium" w:hAnsi="QuaySans-Medium"/>
        </w:rPr>
        <w:t>Wenn Sie früher geraucht habe</w:t>
      </w:r>
      <w:r>
        <w:rPr>
          <w:rFonts w:ascii="QuaySans-Medium" w:hAnsi="QuaySans-Medium"/>
        </w:rPr>
        <w:t>n,  bis wann haben Sie geraucht</w:t>
      </w:r>
      <w:r w:rsidRPr="008B2A4F">
        <w:rPr>
          <w:rFonts w:ascii="QuaySans-Medium" w:hAnsi="QuaySans-Medium"/>
        </w:rPr>
        <w:t>: _____?</w:t>
      </w:r>
    </w:p>
    <w:p w:rsidR="009557AB" w:rsidRDefault="009557AB" w:rsidP="009557AB">
      <w:pPr>
        <w:tabs>
          <w:tab w:val="right" w:pos="9504"/>
        </w:tabs>
        <w:spacing w:line="264" w:lineRule="auto"/>
        <w:rPr>
          <w:rFonts w:ascii="QuaySans-Medium" w:hAnsi="QuaySans-Medium"/>
        </w:rPr>
      </w:pPr>
      <w:r>
        <w:rPr>
          <w:rFonts w:ascii="QuaySans-Medium" w:hAnsi="QuaySans-Medium"/>
        </w:rPr>
        <w:t xml:space="preserve">Konsumieren Sie Alkohol oder Drogen? Nein / Ja </w:t>
      </w:r>
      <w:r w:rsidRPr="008B2A4F">
        <w:rPr>
          <w:rFonts w:ascii="QuaySans-Medium" w:hAnsi="QuaySans-Medium"/>
        </w:rPr>
        <w:t xml:space="preserve">Wenn ja, </w:t>
      </w:r>
      <w:r>
        <w:rPr>
          <w:rFonts w:ascii="QuaySans-Medium" w:hAnsi="QuaySans-Medium"/>
        </w:rPr>
        <w:t xml:space="preserve">was:_________ </w:t>
      </w:r>
      <w:r w:rsidRPr="008B2A4F">
        <w:rPr>
          <w:rFonts w:ascii="QuaySans-Medium" w:hAnsi="QuaySans-Medium"/>
        </w:rPr>
        <w:t>wieviel:</w:t>
      </w:r>
      <w:r>
        <w:rPr>
          <w:rFonts w:ascii="QuaySans-Medium" w:hAnsi="QuaySans-Medium"/>
        </w:rPr>
        <w:t>___</w:t>
      </w:r>
      <w:r w:rsidRPr="008B2A4F">
        <w:rPr>
          <w:rFonts w:ascii="QuaySans-Medium" w:hAnsi="QuaySans-Medium"/>
        </w:rPr>
        <w:t>___</w:t>
      </w:r>
      <w:r>
        <w:rPr>
          <w:rFonts w:ascii="QuaySans-Medium" w:hAnsi="QuaySans-Medium"/>
        </w:rPr>
        <w:t xml:space="preserve"> seit:_______</w:t>
      </w:r>
    </w:p>
    <w:p w:rsidR="009557AB" w:rsidRDefault="009557AB" w:rsidP="009557AB">
      <w:pPr>
        <w:tabs>
          <w:tab w:val="right" w:pos="9504"/>
        </w:tabs>
        <w:spacing w:line="264" w:lineRule="auto"/>
        <w:rPr>
          <w:rFonts w:ascii="QuaySans-Medium" w:hAnsi="QuaySans-Medium"/>
        </w:rPr>
      </w:pPr>
      <w:r w:rsidRPr="008B2A4F">
        <w:rPr>
          <w:rFonts w:ascii="QuaySans-Medium" w:hAnsi="QuaySans-Medium"/>
        </w:rPr>
        <w:t xml:space="preserve">Eine Frage </w:t>
      </w:r>
      <w:r>
        <w:rPr>
          <w:rFonts w:ascii="QuaySans-Medium" w:hAnsi="QuaySans-Medium"/>
        </w:rPr>
        <w:t xml:space="preserve">für unsere weiblichen Patienten: </w:t>
      </w:r>
      <w:r>
        <w:rPr>
          <w:rFonts w:ascii="QuaySans-Medium" w:hAnsi="QuaySans-Medium"/>
        </w:rPr>
        <w:br/>
        <w:t>S</w:t>
      </w:r>
      <w:r w:rsidRPr="008B2A4F">
        <w:rPr>
          <w:rFonts w:ascii="QuaySans-Medium" w:hAnsi="QuaySans-Medium"/>
        </w:rPr>
        <w:t>ind Sie zurzeit Schwanger</w:t>
      </w:r>
      <w:r>
        <w:rPr>
          <w:rFonts w:ascii="QuaySans-Medium" w:hAnsi="QuaySans-Medium"/>
        </w:rPr>
        <w:t xml:space="preserve"> oder könnten Sie schwanger sein</w:t>
      </w:r>
      <w:r w:rsidRPr="008B2A4F">
        <w:rPr>
          <w:rFonts w:ascii="QuaySans-Medium" w:hAnsi="QuaySans-Medium"/>
        </w:rPr>
        <w:t xml:space="preserve">:  </w:t>
      </w:r>
      <w:r>
        <w:rPr>
          <w:rFonts w:ascii="QuaySans-Medium" w:hAnsi="QuaySans-Medium"/>
        </w:rPr>
        <w:t>Nein / Ja</w:t>
      </w:r>
      <w:r w:rsidRPr="008B2A4F">
        <w:rPr>
          <w:rFonts w:ascii="QuaySans-Medium" w:hAnsi="QuaySans-Medium"/>
        </w:rPr>
        <w:t xml:space="preserve">; </w:t>
      </w:r>
      <w:r>
        <w:rPr>
          <w:rFonts w:ascii="QuaySans-Medium" w:hAnsi="QuaySans-Medium"/>
        </w:rPr>
        <w:t xml:space="preserve">  </w:t>
      </w:r>
    </w:p>
    <w:p w:rsidR="009557AB" w:rsidRPr="008B2A4F" w:rsidRDefault="009557AB" w:rsidP="009557AB">
      <w:pPr>
        <w:tabs>
          <w:tab w:val="right" w:pos="9504"/>
        </w:tabs>
        <w:spacing w:line="264" w:lineRule="auto"/>
        <w:rPr>
          <w:rFonts w:ascii="QuaySans-Medium" w:hAnsi="QuaySans-Medium"/>
        </w:rPr>
      </w:pPr>
      <w:r w:rsidRPr="008B2A4F">
        <w:rPr>
          <w:rFonts w:ascii="QuaySans-Medium" w:hAnsi="QuaySans-Medium"/>
        </w:rPr>
        <w:t xml:space="preserve">Anzahl der Schwangerschaften bisher: ___-mal und </w:t>
      </w:r>
      <w:r>
        <w:rPr>
          <w:rFonts w:ascii="QuaySans-Medium" w:hAnsi="QuaySans-Medium"/>
        </w:rPr>
        <w:t xml:space="preserve">letztmalig </w:t>
      </w:r>
      <w:r w:rsidRPr="008B2A4F">
        <w:rPr>
          <w:rFonts w:ascii="QuaySans-Medium" w:hAnsi="QuaySans-Medium"/>
        </w:rPr>
        <w:t>_____, Anzahl der Kinder</w:t>
      </w:r>
      <w:r>
        <w:rPr>
          <w:rFonts w:ascii="QuaySans-Medium" w:hAnsi="QuaySans-Medium"/>
        </w:rPr>
        <w:t xml:space="preserve"> </w:t>
      </w:r>
      <w:r w:rsidRPr="008B2A4F">
        <w:rPr>
          <w:rFonts w:ascii="QuaySans-Medium" w:hAnsi="QuaySans-Medium"/>
        </w:rPr>
        <w:t xml:space="preserve">______ </w:t>
      </w:r>
    </w:p>
    <w:p w:rsidR="009557AB" w:rsidRDefault="009557AB" w:rsidP="009557AB">
      <w:pPr>
        <w:tabs>
          <w:tab w:val="right" w:pos="9504"/>
        </w:tabs>
        <w:spacing w:line="264" w:lineRule="auto"/>
        <w:rPr>
          <w:rFonts w:ascii="QuaySans-Medium" w:hAnsi="QuaySans-Medium"/>
        </w:rPr>
      </w:pPr>
    </w:p>
    <w:p w:rsidR="009557AB" w:rsidRPr="008B2A4F" w:rsidRDefault="009557AB" w:rsidP="009557AB">
      <w:pPr>
        <w:tabs>
          <w:tab w:val="left" w:pos="1985"/>
          <w:tab w:val="left" w:pos="2835"/>
          <w:tab w:val="left" w:pos="3828"/>
        </w:tabs>
        <w:spacing w:line="264" w:lineRule="auto"/>
        <w:rPr>
          <w:rFonts w:ascii="QuaySans-Medium" w:hAnsi="QuaySans-Medium"/>
        </w:rPr>
      </w:pPr>
      <w:r w:rsidRPr="008B2A4F">
        <w:rPr>
          <w:rFonts w:ascii="QuaySans-Medium" w:hAnsi="QuaySans-Medium"/>
        </w:rPr>
        <w:t>Haben Sie Vorerkr</w:t>
      </w:r>
      <w:r>
        <w:rPr>
          <w:rFonts w:ascii="QuaySans-Medium" w:hAnsi="QuaySans-Medium"/>
        </w:rPr>
        <w:t>ankungen:</w:t>
      </w:r>
      <w:r>
        <w:rPr>
          <w:rFonts w:ascii="QuaySans-Medium" w:hAnsi="QuaySans-Medium"/>
        </w:rPr>
        <w:tab/>
        <w:t>Nein / Ja</w:t>
      </w:r>
      <w:r w:rsidRPr="008B2A4F">
        <w:rPr>
          <w:rFonts w:ascii="QuaySans-Medium" w:hAnsi="QuaySans-Medium"/>
        </w:rPr>
        <w:t>;</w:t>
      </w:r>
      <w:r w:rsidRPr="008B2A4F">
        <w:rPr>
          <w:rFonts w:ascii="QuaySans-Medium" w:hAnsi="QuaySans-Medium"/>
        </w:rPr>
        <w:tab/>
        <w:t>wenn ja, welche und seit wann</w:t>
      </w:r>
    </w:p>
    <w:p w:rsidR="009557AB" w:rsidRPr="008B2A4F" w:rsidRDefault="009557AB" w:rsidP="009557AB">
      <w:pPr>
        <w:tabs>
          <w:tab w:val="left" w:pos="1985"/>
          <w:tab w:val="left" w:pos="2127"/>
          <w:tab w:val="left" w:pos="4820"/>
          <w:tab w:val="left" w:pos="6663"/>
          <w:tab w:val="left" w:pos="7655"/>
        </w:tabs>
        <w:spacing w:line="264" w:lineRule="auto"/>
        <w:rPr>
          <w:rFonts w:ascii="QuaySans-Medium" w:hAnsi="QuaySans-Medium"/>
        </w:rPr>
      </w:pPr>
      <w:r w:rsidRPr="008B2A4F">
        <w:rPr>
          <w:rFonts w:ascii="QuaySans-Medium" w:hAnsi="QuaySans-Medium"/>
        </w:rPr>
        <w:t>hoher Blutdruck</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seit ___</w:t>
      </w:r>
      <w:r w:rsidR="00A711E9">
        <w:rPr>
          <w:rFonts w:ascii="QuaySans-Medium" w:hAnsi="QuaySans-Medium"/>
        </w:rPr>
        <w:t>___</w:t>
      </w:r>
      <w:r w:rsidRPr="008B2A4F">
        <w:rPr>
          <w:rFonts w:ascii="QuaySans-Medium" w:hAnsi="QuaySans-Medium"/>
        </w:rPr>
        <w:t>_</w:t>
      </w:r>
      <w:r>
        <w:rPr>
          <w:rFonts w:ascii="QuaySans-Medium" w:hAnsi="QuaySans-Medium"/>
        </w:rPr>
        <w:tab/>
      </w:r>
      <w:r w:rsidRPr="008B2A4F">
        <w:rPr>
          <w:rFonts w:ascii="QuaySans-Medium" w:hAnsi="QuaySans-Medium"/>
        </w:rPr>
        <w:t>niedriger Blutdruck:</w:t>
      </w:r>
      <w:r w:rsidRPr="008B2A4F">
        <w:rPr>
          <w:rFonts w:ascii="QuaySans-Medium" w:hAnsi="QuaySans-Medium"/>
        </w:rPr>
        <w:tab/>
      </w:r>
      <w:r>
        <w:rPr>
          <w:rFonts w:ascii="QuaySans-Medium" w:hAnsi="QuaySans-Medium"/>
        </w:rPr>
        <w:t>Nein / Ja;</w:t>
      </w:r>
      <w:r>
        <w:rPr>
          <w:rFonts w:ascii="QuaySans-Medium" w:hAnsi="QuaySans-Medium"/>
        </w:rPr>
        <w:tab/>
        <w:t>seit _________</w:t>
      </w:r>
    </w:p>
    <w:p w:rsidR="009557AB" w:rsidRPr="008B2A4F" w:rsidRDefault="009557AB" w:rsidP="009557AB">
      <w:pPr>
        <w:tabs>
          <w:tab w:val="left" w:pos="1985"/>
          <w:tab w:val="left" w:pos="2127"/>
          <w:tab w:val="left" w:pos="4820"/>
          <w:tab w:val="left" w:pos="6663"/>
          <w:tab w:val="left" w:pos="7655"/>
        </w:tabs>
        <w:spacing w:line="264" w:lineRule="auto"/>
        <w:rPr>
          <w:rFonts w:ascii="QuaySans-Medium" w:hAnsi="QuaySans-Medium"/>
        </w:rPr>
      </w:pPr>
      <w:r w:rsidRPr="008B2A4F">
        <w:rPr>
          <w:rFonts w:ascii="QuaySans-Medium" w:hAnsi="QuaySans-Medium"/>
        </w:rPr>
        <w:t>Herzerkrankung</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seit ____</w:t>
      </w:r>
      <w:r w:rsidR="00A711E9">
        <w:rPr>
          <w:rFonts w:ascii="QuaySans-Medium" w:hAnsi="QuaySans-Medium"/>
        </w:rPr>
        <w:t>___</w:t>
      </w:r>
      <w:r>
        <w:rPr>
          <w:rFonts w:ascii="QuaySans-Medium" w:hAnsi="QuaySans-Medium"/>
        </w:rPr>
        <w:tab/>
      </w:r>
      <w:r w:rsidRPr="008B2A4F">
        <w:rPr>
          <w:rFonts w:ascii="QuaySans-Medium" w:hAnsi="QuaySans-Medium"/>
        </w:rPr>
        <w:t>Herzinfarkt:</w:t>
      </w:r>
      <w:r>
        <w:rPr>
          <w:rFonts w:ascii="QuaySans-Medium" w:hAnsi="QuaySans-Medium"/>
        </w:rPr>
        <w:tab/>
        <w:t>Nein / Ja</w:t>
      </w:r>
      <w:r w:rsidRPr="008B2A4F">
        <w:rPr>
          <w:rFonts w:ascii="QuaySans-Medium" w:hAnsi="QuaySans-Medium"/>
        </w:rPr>
        <w:t xml:space="preserve">; </w:t>
      </w:r>
      <w:r>
        <w:rPr>
          <w:rFonts w:ascii="QuaySans-Medium" w:hAnsi="QuaySans-Medium"/>
        </w:rPr>
        <w:tab/>
        <w:t>seit</w:t>
      </w:r>
      <w:r w:rsidRPr="008B2A4F">
        <w:rPr>
          <w:rFonts w:ascii="QuaySans-Medium" w:hAnsi="QuaySans-Medium"/>
        </w:rPr>
        <w:t>:________</w:t>
      </w:r>
      <w:r>
        <w:rPr>
          <w:rFonts w:ascii="QuaySans-Medium" w:hAnsi="QuaySans-Medium"/>
        </w:rPr>
        <w:t>_</w:t>
      </w:r>
    </w:p>
    <w:p w:rsidR="009557AB" w:rsidRDefault="009557AB" w:rsidP="009557AB">
      <w:pPr>
        <w:tabs>
          <w:tab w:val="left" w:pos="1985"/>
          <w:tab w:val="left" w:pos="2127"/>
          <w:tab w:val="left" w:pos="4820"/>
          <w:tab w:val="left" w:pos="6663"/>
          <w:tab w:val="left" w:pos="7655"/>
        </w:tabs>
        <w:spacing w:line="264" w:lineRule="auto"/>
        <w:rPr>
          <w:rFonts w:ascii="QuaySans-Medium" w:hAnsi="QuaySans-Medium"/>
        </w:rPr>
      </w:pPr>
      <w:r>
        <w:rPr>
          <w:rFonts w:ascii="QuaySans-Medium" w:hAnsi="QuaySans-Medium"/>
        </w:rPr>
        <w:t>Blutarmut/Blutungen</w:t>
      </w:r>
      <w:r>
        <w:rPr>
          <w:rFonts w:ascii="QuaySans-Medium" w:hAnsi="QuaySans-Medium"/>
        </w:rPr>
        <w:tab/>
        <w:t>:</w:t>
      </w:r>
      <w:r w:rsidRPr="0078019E">
        <w:rPr>
          <w:rFonts w:ascii="QuaySans-Medium" w:hAnsi="QuaySans-Medium"/>
        </w:rPr>
        <w:t xml:space="preserve"> </w:t>
      </w:r>
      <w:r w:rsidRPr="008B2A4F">
        <w:rPr>
          <w:rFonts w:ascii="QuaySans-Medium" w:hAnsi="QuaySans-Medium"/>
        </w:rPr>
        <w:tab/>
      </w:r>
      <w:r>
        <w:rPr>
          <w:rFonts w:ascii="QuaySans-Medium" w:hAnsi="QuaySans-Medium"/>
        </w:rPr>
        <w:t>Nein / Ja</w:t>
      </w:r>
      <w:r w:rsidRPr="008B2A4F">
        <w:rPr>
          <w:rFonts w:ascii="QuaySans-Medium" w:hAnsi="QuaySans-Medium"/>
        </w:rPr>
        <w:t>; seit ____</w:t>
      </w:r>
      <w:r w:rsidR="00A711E9">
        <w:rPr>
          <w:rFonts w:ascii="QuaySans-Medium" w:hAnsi="QuaySans-Medium"/>
        </w:rPr>
        <w:t>___</w:t>
      </w:r>
      <w:r>
        <w:rPr>
          <w:rFonts w:ascii="QuaySans-Medium" w:hAnsi="QuaySans-Medium"/>
        </w:rPr>
        <w:tab/>
        <w:t>Leberleiden</w:t>
      </w:r>
      <w:r w:rsidRPr="008B2A4F">
        <w:rPr>
          <w:rFonts w:ascii="QuaySans-Medium" w:hAnsi="QuaySans-Medium"/>
        </w:rPr>
        <w:t>:</w:t>
      </w:r>
      <w:r>
        <w:rPr>
          <w:rFonts w:ascii="QuaySans-Medium" w:hAnsi="QuaySans-Medium"/>
        </w:rPr>
        <w:tab/>
        <w:t>Nein / Ja</w:t>
      </w:r>
      <w:r w:rsidRPr="008B2A4F">
        <w:rPr>
          <w:rFonts w:ascii="QuaySans-Medium" w:hAnsi="QuaySans-Medium"/>
        </w:rPr>
        <w:t>;</w:t>
      </w:r>
      <w:r>
        <w:rPr>
          <w:rFonts w:ascii="QuaySans-Medium" w:hAnsi="QuaySans-Medium"/>
        </w:rPr>
        <w:tab/>
        <w:t>seit</w:t>
      </w:r>
      <w:r w:rsidRPr="008B2A4F">
        <w:rPr>
          <w:rFonts w:ascii="QuaySans-Medium" w:hAnsi="QuaySans-Medium"/>
        </w:rPr>
        <w:t>:_____</w:t>
      </w:r>
      <w:r>
        <w:rPr>
          <w:rFonts w:ascii="QuaySans-Medium" w:hAnsi="QuaySans-Medium"/>
        </w:rPr>
        <w:t>_</w:t>
      </w:r>
      <w:r w:rsidRPr="008B2A4F">
        <w:rPr>
          <w:rFonts w:ascii="QuaySans-Medium" w:hAnsi="QuaySans-Medium"/>
        </w:rPr>
        <w:t>___</w:t>
      </w:r>
    </w:p>
    <w:p w:rsidR="009557AB" w:rsidRDefault="009557AB" w:rsidP="009557AB">
      <w:pPr>
        <w:tabs>
          <w:tab w:val="left" w:pos="1985"/>
          <w:tab w:val="left" w:pos="2127"/>
          <w:tab w:val="left" w:pos="4820"/>
          <w:tab w:val="left" w:pos="6663"/>
          <w:tab w:val="left" w:pos="7655"/>
        </w:tabs>
        <w:spacing w:line="264" w:lineRule="auto"/>
        <w:rPr>
          <w:rFonts w:ascii="QuaySans-Medium" w:hAnsi="QuaySans-Medium"/>
        </w:rPr>
      </w:pPr>
      <w:r>
        <w:rPr>
          <w:rFonts w:ascii="QuaySans-Medium" w:hAnsi="QuaySans-Medium"/>
        </w:rPr>
        <w:t>Nierenleiden</w:t>
      </w:r>
      <w:r>
        <w:rPr>
          <w:rFonts w:ascii="QuaySans-Medium" w:hAnsi="QuaySans-Medium"/>
        </w:rPr>
        <w:tab/>
        <w:t>:</w:t>
      </w:r>
      <w:r w:rsidRPr="0078019E">
        <w:rPr>
          <w:rFonts w:ascii="QuaySans-Medium" w:hAnsi="QuaySans-Medium"/>
        </w:rPr>
        <w:t xml:space="preserve"> </w:t>
      </w:r>
      <w:r w:rsidRPr="008B2A4F">
        <w:rPr>
          <w:rFonts w:ascii="QuaySans-Medium" w:hAnsi="QuaySans-Medium"/>
        </w:rPr>
        <w:tab/>
      </w:r>
      <w:r>
        <w:rPr>
          <w:rFonts w:ascii="QuaySans-Medium" w:hAnsi="QuaySans-Medium"/>
        </w:rPr>
        <w:t>Nein / Ja</w:t>
      </w:r>
      <w:r w:rsidRPr="008B2A4F">
        <w:rPr>
          <w:rFonts w:ascii="QuaySans-Medium" w:hAnsi="QuaySans-Medium"/>
        </w:rPr>
        <w:t>; seit ____</w:t>
      </w:r>
      <w:r w:rsidR="00A711E9">
        <w:rPr>
          <w:rFonts w:ascii="QuaySans-Medium" w:hAnsi="QuaySans-Medium"/>
        </w:rPr>
        <w:t>___</w:t>
      </w:r>
      <w:r>
        <w:rPr>
          <w:rFonts w:ascii="QuaySans-Medium" w:hAnsi="QuaySans-Medium"/>
        </w:rPr>
        <w:tab/>
        <w:t>Magenleiden</w:t>
      </w:r>
      <w:r w:rsidRPr="008B2A4F">
        <w:rPr>
          <w:rFonts w:ascii="QuaySans-Medium" w:hAnsi="QuaySans-Medium"/>
        </w:rPr>
        <w:t>:</w:t>
      </w:r>
      <w:r>
        <w:rPr>
          <w:rFonts w:ascii="QuaySans-Medium" w:hAnsi="QuaySans-Medium"/>
        </w:rPr>
        <w:tab/>
        <w:t>Nein / Ja;</w:t>
      </w:r>
      <w:r>
        <w:rPr>
          <w:rFonts w:ascii="QuaySans-Medium" w:hAnsi="QuaySans-Medium"/>
        </w:rPr>
        <w:tab/>
        <w:t>seit</w:t>
      </w:r>
      <w:r w:rsidRPr="008B2A4F">
        <w:rPr>
          <w:rFonts w:ascii="QuaySans-Medium" w:hAnsi="QuaySans-Medium"/>
        </w:rPr>
        <w:t>:________</w:t>
      </w:r>
      <w:r>
        <w:rPr>
          <w:rFonts w:ascii="QuaySans-Medium" w:hAnsi="QuaySans-Medium"/>
        </w:rPr>
        <w:t>_</w:t>
      </w:r>
    </w:p>
    <w:p w:rsidR="009557AB" w:rsidRDefault="009557AB" w:rsidP="009557AB">
      <w:pPr>
        <w:tabs>
          <w:tab w:val="left" w:pos="1985"/>
          <w:tab w:val="left" w:pos="2127"/>
          <w:tab w:val="left" w:pos="4820"/>
          <w:tab w:val="left" w:pos="6663"/>
          <w:tab w:val="left" w:pos="7655"/>
        </w:tabs>
        <w:spacing w:line="264" w:lineRule="auto"/>
        <w:rPr>
          <w:rFonts w:ascii="QuaySans-Medium" w:hAnsi="QuaySans-Medium"/>
        </w:rPr>
      </w:pPr>
      <w:r>
        <w:rPr>
          <w:rFonts w:ascii="QuaySans-Medium" w:hAnsi="QuaySans-Medium"/>
        </w:rPr>
        <w:t>Muskelerkrankungen</w:t>
      </w:r>
      <w:r>
        <w:rPr>
          <w:rFonts w:ascii="QuaySans-Medium" w:hAnsi="QuaySans-Medium"/>
        </w:rPr>
        <w:tab/>
        <w:t>:</w:t>
      </w:r>
      <w:r w:rsidRPr="0078019E">
        <w:rPr>
          <w:rFonts w:ascii="QuaySans-Medium" w:hAnsi="QuaySans-Medium"/>
        </w:rPr>
        <w:t xml:space="preserve"> </w:t>
      </w:r>
      <w:r w:rsidRPr="008B2A4F">
        <w:rPr>
          <w:rFonts w:ascii="QuaySans-Medium" w:hAnsi="QuaySans-Medium"/>
        </w:rPr>
        <w:tab/>
      </w:r>
      <w:r>
        <w:rPr>
          <w:rFonts w:ascii="QuaySans-Medium" w:hAnsi="QuaySans-Medium"/>
        </w:rPr>
        <w:t>Nein / Ja</w:t>
      </w:r>
      <w:r w:rsidRPr="008B2A4F">
        <w:rPr>
          <w:rFonts w:ascii="QuaySans-Medium" w:hAnsi="QuaySans-Medium"/>
        </w:rPr>
        <w:t>; seit ____</w:t>
      </w:r>
      <w:r w:rsidR="00A711E9">
        <w:rPr>
          <w:rFonts w:ascii="QuaySans-Medium" w:hAnsi="QuaySans-Medium"/>
        </w:rPr>
        <w:t>___</w:t>
      </w:r>
      <w:r>
        <w:rPr>
          <w:rFonts w:ascii="QuaySans-Medium" w:hAnsi="QuaySans-Medium"/>
        </w:rPr>
        <w:tab/>
        <w:t>Nervenleiden</w:t>
      </w:r>
      <w:r w:rsidRPr="008B2A4F">
        <w:rPr>
          <w:rFonts w:ascii="QuaySans-Medium" w:hAnsi="QuaySans-Medium"/>
        </w:rPr>
        <w:t>:</w:t>
      </w:r>
      <w:r>
        <w:rPr>
          <w:rFonts w:ascii="QuaySans-Medium" w:hAnsi="QuaySans-Medium"/>
        </w:rPr>
        <w:tab/>
        <w:t>Nein / Ja;</w:t>
      </w:r>
      <w:r>
        <w:rPr>
          <w:rFonts w:ascii="QuaySans-Medium" w:hAnsi="QuaySans-Medium"/>
        </w:rPr>
        <w:tab/>
        <w:t>seit</w:t>
      </w:r>
      <w:r w:rsidRPr="008B2A4F">
        <w:rPr>
          <w:rFonts w:ascii="QuaySans-Medium" w:hAnsi="QuaySans-Medium"/>
        </w:rPr>
        <w:t>:_________</w:t>
      </w:r>
    </w:p>
    <w:p w:rsidR="009557AB" w:rsidRPr="008B2A4F" w:rsidRDefault="009557AB" w:rsidP="009557AB">
      <w:pPr>
        <w:tabs>
          <w:tab w:val="left" w:pos="1985"/>
          <w:tab w:val="left" w:pos="2127"/>
          <w:tab w:val="left" w:pos="4820"/>
          <w:tab w:val="left" w:pos="6663"/>
          <w:tab w:val="left" w:pos="7655"/>
        </w:tabs>
        <w:spacing w:line="264" w:lineRule="auto"/>
        <w:rPr>
          <w:rFonts w:ascii="QuaySans-Medium" w:hAnsi="QuaySans-Medium"/>
        </w:rPr>
      </w:pPr>
      <w:r w:rsidRPr="008B2A4F">
        <w:rPr>
          <w:rFonts w:ascii="QuaySans-Medium" w:hAnsi="QuaySans-Medium"/>
        </w:rPr>
        <w:t>Gicht</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seit ____</w:t>
      </w:r>
      <w:r w:rsidR="00A711E9">
        <w:rPr>
          <w:rFonts w:ascii="QuaySans-Medium" w:hAnsi="QuaySans-Medium"/>
        </w:rPr>
        <w:t>___</w:t>
      </w:r>
      <w:r>
        <w:rPr>
          <w:rFonts w:ascii="QuaySans-Medium" w:hAnsi="QuaySans-Medium"/>
        </w:rPr>
        <w:tab/>
      </w:r>
      <w:r w:rsidRPr="008B2A4F">
        <w:rPr>
          <w:rFonts w:ascii="QuaySans-Medium" w:hAnsi="QuaySans-Medium"/>
        </w:rPr>
        <w:t>Fette erhöht:</w:t>
      </w:r>
      <w:r>
        <w:rPr>
          <w:rFonts w:ascii="QuaySans-Medium" w:hAnsi="QuaySans-Medium"/>
        </w:rPr>
        <w:tab/>
        <w:t>Nein / Ja;</w:t>
      </w:r>
      <w:r>
        <w:rPr>
          <w:rFonts w:ascii="QuaySans-Medium" w:hAnsi="QuaySans-Medium"/>
        </w:rPr>
        <w:tab/>
      </w:r>
      <w:r w:rsidRPr="008B2A4F">
        <w:rPr>
          <w:rFonts w:ascii="QuaySans-Medium" w:hAnsi="QuaySans-Medium"/>
        </w:rPr>
        <w:t>seit __</w:t>
      </w:r>
      <w:r>
        <w:rPr>
          <w:rFonts w:ascii="QuaySans-Medium" w:hAnsi="QuaySans-Medium"/>
        </w:rPr>
        <w:t>___</w:t>
      </w:r>
      <w:r w:rsidRPr="008B2A4F">
        <w:rPr>
          <w:rFonts w:ascii="QuaySans-Medium" w:hAnsi="QuaySans-Medium"/>
        </w:rPr>
        <w:t>_</w:t>
      </w:r>
      <w:r>
        <w:rPr>
          <w:rFonts w:ascii="QuaySans-Medium" w:hAnsi="QuaySans-Medium"/>
        </w:rPr>
        <w:t>__</w:t>
      </w:r>
      <w:r w:rsidRPr="008B2A4F">
        <w:rPr>
          <w:rFonts w:ascii="QuaySans-Medium" w:hAnsi="QuaySans-Medium"/>
        </w:rPr>
        <w:t>_</w:t>
      </w:r>
    </w:p>
    <w:p w:rsidR="009557AB" w:rsidRPr="008B2A4F" w:rsidRDefault="009557AB" w:rsidP="009557AB">
      <w:pPr>
        <w:tabs>
          <w:tab w:val="left" w:pos="1985"/>
          <w:tab w:val="left" w:pos="2127"/>
          <w:tab w:val="left" w:pos="4820"/>
          <w:tab w:val="left" w:pos="6663"/>
          <w:tab w:val="left" w:pos="7655"/>
        </w:tabs>
        <w:spacing w:line="264" w:lineRule="auto"/>
        <w:rPr>
          <w:rFonts w:ascii="QuaySans-Medium" w:hAnsi="QuaySans-Medium"/>
        </w:rPr>
      </w:pPr>
      <w:r w:rsidRPr="008B2A4F">
        <w:rPr>
          <w:rFonts w:ascii="QuaySans-Medium" w:hAnsi="QuaySans-Medium"/>
        </w:rPr>
        <w:t>Zucker, Diabetes</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seit ____</w:t>
      </w:r>
      <w:r w:rsidR="00A711E9">
        <w:rPr>
          <w:rFonts w:ascii="QuaySans-Medium" w:hAnsi="QuaySans-Medium"/>
        </w:rPr>
        <w:t>___</w:t>
      </w:r>
      <w:r>
        <w:rPr>
          <w:rFonts w:ascii="QuaySans-Medium" w:hAnsi="QuaySans-Medium"/>
        </w:rPr>
        <w:tab/>
        <w:t>Wirbelsäulenleiden</w:t>
      </w:r>
      <w:r w:rsidRPr="008B2A4F">
        <w:rPr>
          <w:rFonts w:ascii="QuaySans-Medium" w:hAnsi="QuaySans-Medium"/>
        </w:rPr>
        <w:t>:</w:t>
      </w:r>
      <w:r w:rsidRPr="008B2A4F">
        <w:rPr>
          <w:rFonts w:ascii="QuaySans-Medium" w:hAnsi="QuaySans-Medium"/>
        </w:rPr>
        <w:tab/>
      </w:r>
      <w:r>
        <w:rPr>
          <w:rFonts w:ascii="QuaySans-Medium" w:hAnsi="QuaySans-Medium"/>
        </w:rPr>
        <w:t>Nein / Ja;</w:t>
      </w:r>
      <w:r>
        <w:rPr>
          <w:rFonts w:ascii="QuaySans-Medium" w:hAnsi="QuaySans-Medium"/>
        </w:rPr>
        <w:tab/>
      </w:r>
      <w:r w:rsidRPr="008B2A4F">
        <w:rPr>
          <w:rFonts w:ascii="QuaySans-Medium" w:hAnsi="QuaySans-Medium"/>
        </w:rPr>
        <w:t>seit ____</w:t>
      </w:r>
      <w:r>
        <w:rPr>
          <w:rFonts w:ascii="QuaySans-Medium" w:hAnsi="QuaySans-Medium"/>
        </w:rPr>
        <w:t>_____</w:t>
      </w:r>
    </w:p>
    <w:p w:rsidR="009557AB" w:rsidRPr="008B2A4F" w:rsidRDefault="009557AB" w:rsidP="009557AB">
      <w:pPr>
        <w:tabs>
          <w:tab w:val="left" w:pos="1985"/>
          <w:tab w:val="left" w:pos="2127"/>
          <w:tab w:val="left" w:pos="5245"/>
        </w:tabs>
        <w:spacing w:line="264" w:lineRule="auto"/>
        <w:rPr>
          <w:rFonts w:ascii="QuaySans-Medium" w:hAnsi="QuaySans-Medium"/>
        </w:rPr>
      </w:pPr>
      <w:r w:rsidRPr="008B2A4F">
        <w:rPr>
          <w:rFonts w:ascii="QuaySans-Medium" w:hAnsi="QuaySans-Medium"/>
        </w:rPr>
        <w:t>Arthrose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seit ____; wo:_____________</w:t>
      </w:r>
    </w:p>
    <w:p w:rsidR="009557AB" w:rsidRPr="008B2A4F" w:rsidRDefault="009557AB" w:rsidP="009557AB">
      <w:pPr>
        <w:tabs>
          <w:tab w:val="left" w:pos="1985"/>
          <w:tab w:val="left" w:pos="2127"/>
          <w:tab w:val="left" w:pos="5245"/>
        </w:tabs>
        <w:spacing w:line="264" w:lineRule="auto"/>
        <w:rPr>
          <w:rFonts w:ascii="QuaySans-Medium" w:hAnsi="QuaySans-Medium"/>
        </w:rPr>
      </w:pPr>
      <w:r w:rsidRPr="008B2A4F">
        <w:rPr>
          <w:rFonts w:ascii="QuaySans-Medium" w:hAnsi="QuaySans-Medium"/>
        </w:rPr>
        <w:t>Rheuma</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seit ____; wo:_____________</w:t>
      </w:r>
    </w:p>
    <w:p w:rsidR="009557AB" w:rsidRDefault="009557AB" w:rsidP="009557AB">
      <w:pPr>
        <w:tabs>
          <w:tab w:val="left" w:pos="1985"/>
          <w:tab w:val="left" w:pos="2127"/>
          <w:tab w:val="left" w:pos="5245"/>
        </w:tabs>
        <w:spacing w:line="264" w:lineRule="auto"/>
        <w:rPr>
          <w:rFonts w:ascii="QuaySans-Medium" w:hAnsi="QuaySans-Medium"/>
        </w:rPr>
      </w:pPr>
      <w:r w:rsidRPr="008B2A4F">
        <w:rPr>
          <w:rFonts w:ascii="QuaySans-Medium" w:hAnsi="QuaySans-Medium"/>
        </w:rPr>
        <w:t>Schilddrüse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seit ____; Überfunktion / Unterfunktion</w:t>
      </w:r>
    </w:p>
    <w:p w:rsidR="009557AB" w:rsidRPr="008B2A4F" w:rsidRDefault="009557AB" w:rsidP="009557AB">
      <w:pPr>
        <w:tabs>
          <w:tab w:val="left" w:pos="1985"/>
          <w:tab w:val="left" w:pos="2127"/>
          <w:tab w:val="left" w:pos="5245"/>
        </w:tabs>
        <w:spacing w:line="264" w:lineRule="auto"/>
        <w:rPr>
          <w:rFonts w:ascii="QuaySans-Medium" w:hAnsi="QuaySans-Medium"/>
        </w:rPr>
      </w:pPr>
      <w:r>
        <w:rPr>
          <w:rFonts w:ascii="QuaySans-Medium" w:hAnsi="QuaySans-Medium"/>
        </w:rPr>
        <w:t>Lungenleiden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xml:space="preserve">; </w:t>
      </w:r>
      <w:r>
        <w:rPr>
          <w:rFonts w:ascii="QuaySans-Medium" w:hAnsi="QuaySans-Medium"/>
        </w:rPr>
        <w:t>was</w:t>
      </w:r>
      <w:r w:rsidRPr="008B2A4F">
        <w:rPr>
          <w:rFonts w:ascii="QuaySans-Medium" w:hAnsi="QuaySans-Medium"/>
        </w:rPr>
        <w:t>:_________</w:t>
      </w:r>
      <w:r>
        <w:rPr>
          <w:rFonts w:ascii="QuaySans-Medium" w:hAnsi="QuaySans-Medium"/>
        </w:rPr>
        <w:t xml:space="preserve">_____ </w:t>
      </w:r>
      <w:r w:rsidRPr="008B2A4F">
        <w:rPr>
          <w:rFonts w:ascii="QuaySans-Medium" w:hAnsi="QuaySans-Medium"/>
        </w:rPr>
        <w:t>seit __</w:t>
      </w:r>
      <w:r w:rsidR="00A711E9">
        <w:rPr>
          <w:rFonts w:ascii="QuaySans-Medium" w:hAnsi="QuaySans-Medium"/>
        </w:rPr>
        <w:t>______</w:t>
      </w:r>
      <w:r w:rsidRPr="008B2A4F">
        <w:rPr>
          <w:rFonts w:ascii="QuaySans-Medium" w:hAnsi="QuaySans-Medium"/>
        </w:rPr>
        <w:t>__</w:t>
      </w:r>
    </w:p>
    <w:p w:rsidR="009557AB" w:rsidRPr="008B2A4F" w:rsidRDefault="009557AB" w:rsidP="009557AB">
      <w:pPr>
        <w:tabs>
          <w:tab w:val="left" w:pos="1985"/>
          <w:tab w:val="left" w:pos="2127"/>
          <w:tab w:val="left" w:pos="5245"/>
        </w:tabs>
        <w:spacing w:line="264" w:lineRule="auto"/>
        <w:rPr>
          <w:rFonts w:ascii="QuaySans-Medium" w:hAnsi="QuaySans-Medium"/>
        </w:rPr>
      </w:pPr>
      <w:r w:rsidRPr="008B2A4F">
        <w:rPr>
          <w:rFonts w:ascii="QuaySans-Medium" w:hAnsi="QuaySans-Medium"/>
        </w:rPr>
        <w:t>Krampfadern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seit ____</w:t>
      </w:r>
      <w:r w:rsidR="00A711E9">
        <w:rPr>
          <w:rFonts w:ascii="QuaySans-Medium" w:hAnsi="QuaySans-Medium"/>
        </w:rPr>
        <w:t>______;</w:t>
      </w:r>
      <w:r w:rsidRPr="008B2A4F">
        <w:rPr>
          <w:rFonts w:ascii="QuaySans-Medium" w:hAnsi="QuaySans-Medium"/>
        </w:rPr>
        <w:t xml:space="preserve">   wo:_____________</w:t>
      </w:r>
    </w:p>
    <w:p w:rsidR="009557AB" w:rsidRPr="008B2A4F" w:rsidRDefault="009557AB" w:rsidP="009557AB">
      <w:pPr>
        <w:tabs>
          <w:tab w:val="left" w:pos="1985"/>
          <w:tab w:val="left" w:pos="2127"/>
          <w:tab w:val="left" w:pos="5245"/>
        </w:tabs>
        <w:spacing w:line="264" w:lineRule="auto"/>
        <w:rPr>
          <w:rFonts w:ascii="QuaySans-Medium" w:hAnsi="QuaySans-Medium"/>
        </w:rPr>
      </w:pPr>
      <w:r w:rsidRPr="008B2A4F">
        <w:rPr>
          <w:rFonts w:ascii="QuaySans-Medium" w:hAnsi="QuaySans-Medium"/>
        </w:rPr>
        <w:t>Venenentzündungen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wann:_________; wo:____________</w:t>
      </w:r>
      <w:r w:rsidR="00A711E9">
        <w:rPr>
          <w:rFonts w:ascii="QuaySans-Medium" w:hAnsi="QuaySans-Medium"/>
        </w:rPr>
        <w:t>_</w:t>
      </w:r>
      <w:r w:rsidRPr="008B2A4F">
        <w:rPr>
          <w:rFonts w:ascii="QuaySans-Medium" w:hAnsi="QuaySans-Medium"/>
        </w:rPr>
        <w:t>_</w:t>
      </w:r>
    </w:p>
    <w:p w:rsidR="009557AB" w:rsidRPr="008B2A4F" w:rsidRDefault="009557AB" w:rsidP="009557AB">
      <w:pPr>
        <w:tabs>
          <w:tab w:val="left" w:pos="1985"/>
          <w:tab w:val="left" w:pos="2127"/>
          <w:tab w:val="left" w:pos="5245"/>
        </w:tabs>
        <w:spacing w:line="264" w:lineRule="auto"/>
        <w:rPr>
          <w:rFonts w:ascii="QuaySans-Medium" w:hAnsi="QuaySans-Medium"/>
        </w:rPr>
      </w:pPr>
      <w:r w:rsidRPr="008B2A4F">
        <w:rPr>
          <w:rFonts w:ascii="QuaySans-Medium" w:hAnsi="QuaySans-Medium"/>
        </w:rPr>
        <w:t>Thrombosen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wann:_________; wo:____________</w:t>
      </w:r>
      <w:r w:rsidR="00A711E9">
        <w:rPr>
          <w:rFonts w:ascii="QuaySans-Medium" w:hAnsi="QuaySans-Medium"/>
        </w:rPr>
        <w:t>_</w:t>
      </w:r>
      <w:r w:rsidRPr="008B2A4F">
        <w:rPr>
          <w:rFonts w:ascii="QuaySans-Medium" w:hAnsi="QuaySans-Medium"/>
        </w:rPr>
        <w:t>_</w:t>
      </w:r>
    </w:p>
    <w:p w:rsidR="00A711E9" w:rsidRDefault="009557AB" w:rsidP="009557AB">
      <w:pPr>
        <w:tabs>
          <w:tab w:val="left" w:pos="1985"/>
          <w:tab w:val="left" w:pos="2127"/>
          <w:tab w:val="left" w:pos="5245"/>
        </w:tabs>
        <w:spacing w:line="264" w:lineRule="auto"/>
        <w:rPr>
          <w:rFonts w:ascii="QuaySans-Medium" w:hAnsi="QuaySans-Medium"/>
        </w:rPr>
      </w:pPr>
      <w:r>
        <w:rPr>
          <w:rFonts w:ascii="QuaySans-Medium" w:hAnsi="QuaySans-Medium"/>
        </w:rPr>
        <w:t>Lungenembolie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wann:_______________</w:t>
      </w:r>
    </w:p>
    <w:p w:rsidR="009557AB" w:rsidRDefault="009557AB" w:rsidP="009557AB">
      <w:pPr>
        <w:tabs>
          <w:tab w:val="left" w:pos="1985"/>
          <w:tab w:val="left" w:pos="2127"/>
          <w:tab w:val="left" w:pos="5245"/>
        </w:tabs>
        <w:spacing w:line="264" w:lineRule="auto"/>
        <w:rPr>
          <w:rFonts w:ascii="QuaySans-Medium" w:hAnsi="QuaySans-Medium"/>
        </w:rPr>
      </w:pPr>
      <w:r w:rsidRPr="008B2A4F">
        <w:rPr>
          <w:rFonts w:ascii="QuaySans-Medium" w:hAnsi="QuaySans-Medium"/>
        </w:rPr>
        <w:t xml:space="preserve">Andere: </w:t>
      </w:r>
      <w:r w:rsidRPr="008B2A4F">
        <w:rPr>
          <w:rFonts w:ascii="QuaySans-Medium" w:hAnsi="QuaySans-Medium"/>
        </w:rPr>
        <w:tab/>
        <w:t>:</w:t>
      </w:r>
      <w:r>
        <w:rPr>
          <w:rFonts w:ascii="QuaySans-Medium" w:hAnsi="QuaySans-Medium"/>
        </w:rPr>
        <w:tab/>
        <w:t>________________________________________________________________</w:t>
      </w:r>
    </w:p>
    <w:p w:rsidR="009557AB" w:rsidRDefault="009557AB" w:rsidP="009557AB">
      <w:pPr>
        <w:tabs>
          <w:tab w:val="right" w:pos="9504"/>
        </w:tabs>
        <w:spacing w:line="264" w:lineRule="auto"/>
        <w:rPr>
          <w:rFonts w:ascii="QuaySans-Medium" w:hAnsi="QuaySans-Medium"/>
        </w:rPr>
      </w:pPr>
    </w:p>
    <w:p w:rsidR="002F144D" w:rsidRDefault="002F144D" w:rsidP="002F144D">
      <w:pPr>
        <w:tabs>
          <w:tab w:val="left" w:pos="1985"/>
          <w:tab w:val="left" w:pos="2268"/>
        </w:tabs>
        <w:spacing w:line="264" w:lineRule="auto"/>
        <w:rPr>
          <w:rFonts w:ascii="QuaySans-Medium" w:hAnsi="QuaySans-Medium"/>
        </w:rPr>
        <w:sectPr w:rsidR="002F144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398" w:right="1984" w:bottom="794" w:left="567" w:header="0" w:footer="389" w:gutter="0"/>
          <w:cols w:space="720"/>
          <w:titlePg/>
        </w:sectPr>
      </w:pP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lastRenderedPageBreak/>
        <w:t>Durchblutungsstörungen in der Familie:</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Krampfadern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Thrombosen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Default="002F144D" w:rsidP="002F144D">
      <w:pPr>
        <w:tabs>
          <w:tab w:val="left" w:pos="1985"/>
          <w:tab w:val="left" w:pos="2268"/>
        </w:tabs>
        <w:spacing w:line="264" w:lineRule="auto"/>
        <w:rPr>
          <w:rFonts w:ascii="QuaySans-Medium" w:hAnsi="QuaySans-Medium"/>
        </w:rPr>
      </w:pPr>
      <w:r>
        <w:rPr>
          <w:rFonts w:ascii="QuaySans-Medium" w:hAnsi="QuaySans-Medium"/>
        </w:rPr>
        <w:t>Lungenembolie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Herzinfarkte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Beinarterien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Schlaganfälle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Andere</w:t>
      </w:r>
      <w:r w:rsidRPr="008B2A4F">
        <w:rPr>
          <w:rFonts w:ascii="QuaySans-Medium" w:hAnsi="QuaySans-Medium"/>
        </w:rPr>
        <w:tab/>
        <w:t>:</w:t>
      </w:r>
      <w:r w:rsidRPr="008B2A4F">
        <w:rPr>
          <w:rFonts w:ascii="QuaySans-Medium" w:hAnsi="QuaySans-Medium"/>
        </w:rPr>
        <w:tab/>
      </w:r>
      <w:r>
        <w:rPr>
          <w:rFonts w:ascii="QuaySans-Medium" w:hAnsi="QuaySans-Medium"/>
        </w:rPr>
        <w:t>__________________</w:t>
      </w:r>
    </w:p>
    <w:p w:rsidR="002F144D" w:rsidRDefault="002F144D" w:rsidP="002F144D">
      <w:pPr>
        <w:tabs>
          <w:tab w:val="left" w:pos="1985"/>
          <w:tab w:val="left" w:pos="2268"/>
        </w:tabs>
        <w:spacing w:line="264" w:lineRule="auto"/>
        <w:rPr>
          <w:rFonts w:ascii="QuaySans-Medium" w:hAnsi="QuaySans-Medium"/>
        </w:rPr>
      </w:pPr>
    </w:p>
    <w:p w:rsidR="002F144D" w:rsidRPr="008B2A4F" w:rsidRDefault="002F144D" w:rsidP="002F144D">
      <w:pPr>
        <w:tabs>
          <w:tab w:val="left" w:pos="1985"/>
          <w:tab w:val="left" w:pos="2268"/>
        </w:tabs>
        <w:spacing w:line="264" w:lineRule="auto"/>
        <w:rPr>
          <w:rFonts w:ascii="QuaySans-Medium" w:hAnsi="QuaySans-Medium"/>
        </w:rPr>
      </w:pPr>
      <w:r>
        <w:rPr>
          <w:rFonts w:ascii="QuaySans-Medium" w:hAnsi="QuaySans-Medium"/>
        </w:rPr>
        <w:t xml:space="preserve">Nehmen sie Medikamente ein?      </w:t>
      </w:r>
      <w:r>
        <w:rPr>
          <w:rFonts w:ascii="QuaySans-Medium" w:hAnsi="QuaySans-Medium"/>
        </w:rPr>
        <w:br/>
        <w:t xml:space="preserve">Nein / Ja; </w:t>
      </w:r>
      <w:r w:rsidRPr="008B2A4F">
        <w:rPr>
          <w:rFonts w:ascii="QuaySans-Medium" w:hAnsi="QuaySans-Medium"/>
        </w:rPr>
        <w:t>wenn ja, welche</w:t>
      </w:r>
      <w:r>
        <w:rPr>
          <w:rFonts w:ascii="QuaySans-Medium" w:hAnsi="QuaySans-Medium"/>
        </w:rPr>
        <w:t xml:space="preserve"> ?</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Herz</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Blutdruck</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Lunge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Wasser</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Durchblutung</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Venen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Schilddrüse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Knochen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Abführmittel</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Pille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Migräne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 welche</w:t>
      </w:r>
      <w:r>
        <w:rPr>
          <w:rFonts w:ascii="QuaySans-Medium" w:hAnsi="QuaySans-Medium"/>
        </w:rPr>
        <w:t>: ___________</w:t>
      </w:r>
    </w:p>
    <w:p w:rsidR="002F144D" w:rsidRPr="008B2A4F" w:rsidRDefault="002F144D" w:rsidP="002F144D">
      <w:pPr>
        <w:tabs>
          <w:tab w:val="left" w:pos="1276"/>
          <w:tab w:val="left" w:pos="1418"/>
        </w:tabs>
        <w:spacing w:line="264" w:lineRule="auto"/>
        <w:rPr>
          <w:rFonts w:ascii="QuaySans-Medium" w:hAnsi="QuaySans-Medium"/>
        </w:rPr>
      </w:pPr>
      <w:r w:rsidRPr="008B2A4F">
        <w:rPr>
          <w:rFonts w:ascii="QuaySans-Medium" w:hAnsi="QuaySans-Medium"/>
        </w:rPr>
        <w:t>Andere</w:t>
      </w:r>
      <w:r w:rsidRPr="008B2A4F">
        <w:rPr>
          <w:rFonts w:ascii="QuaySans-Medium" w:hAnsi="QuaySans-Medium"/>
        </w:rPr>
        <w:tab/>
        <w:t>:</w:t>
      </w:r>
      <w:r>
        <w:rPr>
          <w:rFonts w:ascii="QuaySans-Medium" w:hAnsi="QuaySans-Medium"/>
        </w:rPr>
        <w:tab/>
        <w:t>__________________</w:t>
      </w:r>
      <w:r>
        <w:rPr>
          <w:rFonts w:ascii="QuaySans-Medium" w:hAnsi="QuaySans-Medium"/>
        </w:rPr>
        <w:br/>
        <w:t>______________________________________</w:t>
      </w:r>
    </w:p>
    <w:p w:rsidR="002F144D" w:rsidRPr="008B2A4F" w:rsidRDefault="002F144D" w:rsidP="002F144D">
      <w:pPr>
        <w:tabs>
          <w:tab w:val="left" w:pos="1985"/>
          <w:tab w:val="left" w:pos="2268"/>
        </w:tabs>
        <w:spacing w:line="264" w:lineRule="auto"/>
        <w:rPr>
          <w:rFonts w:ascii="QuaySans-Medium" w:hAnsi="QuaySans-Medium"/>
        </w:rPr>
      </w:pPr>
      <w:r>
        <w:rPr>
          <w:rFonts w:ascii="QuaySans-Medium" w:hAnsi="QuaySans-Medium"/>
        </w:rPr>
        <w:br w:type="column"/>
      </w:r>
      <w:r w:rsidRPr="008B2A4F">
        <w:rPr>
          <w:rFonts w:ascii="QuaySans-Medium" w:hAnsi="QuaySans-Medium"/>
        </w:rPr>
        <w:lastRenderedPageBreak/>
        <w:t>Haben Sie selbst Allergien</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Default="002F144D" w:rsidP="002F144D">
      <w:pPr>
        <w:tabs>
          <w:tab w:val="left" w:pos="1985"/>
          <w:tab w:val="left" w:pos="2268"/>
        </w:tabs>
        <w:spacing w:line="264" w:lineRule="auto"/>
        <w:rPr>
          <w:rFonts w:ascii="QuaySans-Medium" w:hAnsi="QuaySans-Medium"/>
        </w:rPr>
      </w:pPr>
      <w:r>
        <w:rPr>
          <w:rFonts w:ascii="QuaySans-Medium" w:hAnsi="QuaySans-Medium"/>
        </w:rPr>
        <w:t>Gummi – Latex</w:t>
      </w:r>
      <w:r>
        <w:rPr>
          <w:rFonts w:ascii="QuaySans-Medium" w:hAnsi="QuaySans-Medium"/>
        </w:rPr>
        <w:tab/>
        <w:t>:</w:t>
      </w:r>
      <w:r>
        <w:rPr>
          <w:rFonts w:ascii="QuaySans-Medium" w:hAnsi="QuaySans-Medium"/>
        </w:rPr>
        <w:tab/>
        <w:t>Nein / Ja;</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Heuschnupfen</w:t>
      </w:r>
      <w:r w:rsidRPr="008B2A4F">
        <w:rPr>
          <w:rFonts w:ascii="QuaySans-Medium" w:hAnsi="QuaySans-Medium"/>
        </w:rPr>
        <w:tab/>
        <w:t xml:space="preserve">: </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Medikamente</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Penicillin</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Kontrastmittel</w:t>
      </w:r>
      <w:r w:rsidRPr="008B2A4F">
        <w:rPr>
          <w:rFonts w:ascii="QuaySans-Medium" w:hAnsi="QuaySans-Medium"/>
        </w:rPr>
        <w:tab/>
        <w:t>:</w:t>
      </w:r>
      <w:r w:rsidRPr="008B2A4F">
        <w:rPr>
          <w:rFonts w:ascii="QuaySans-Medium" w:hAnsi="QuaySans-Medium"/>
        </w:rPr>
        <w:tab/>
      </w:r>
      <w:r>
        <w:rPr>
          <w:rFonts w:ascii="QuaySans-Medium" w:hAnsi="QuaySans-Medium"/>
        </w:rPr>
        <w:t>Nein / Ja</w:t>
      </w:r>
      <w:r w:rsidRPr="008B2A4F">
        <w:rPr>
          <w:rFonts w:ascii="QuaySans-Medium" w:hAnsi="QuaySans-Medium"/>
        </w:rPr>
        <w:t>;</w:t>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welche</w:t>
      </w:r>
      <w:r w:rsidRPr="008B2A4F">
        <w:rPr>
          <w:rFonts w:ascii="QuaySans-Medium" w:hAnsi="QuaySans-Medium"/>
        </w:rPr>
        <w:tab/>
        <w:t>:.</w:t>
      </w:r>
      <w:r w:rsidRPr="008B2A4F">
        <w:rPr>
          <w:rFonts w:ascii="QuaySans-Medium" w:hAnsi="QuaySans-Medium"/>
        </w:rPr>
        <w:tab/>
      </w:r>
    </w:p>
    <w:p w:rsidR="002F144D" w:rsidRPr="008B2A4F" w:rsidRDefault="002F144D" w:rsidP="002F144D">
      <w:pPr>
        <w:tabs>
          <w:tab w:val="left" w:pos="1985"/>
          <w:tab w:val="left" w:pos="2268"/>
        </w:tabs>
        <w:spacing w:line="264" w:lineRule="auto"/>
        <w:rPr>
          <w:rFonts w:ascii="QuaySans-Medium" w:hAnsi="QuaySans-Medium"/>
        </w:rPr>
      </w:pPr>
      <w:r w:rsidRPr="008B2A4F">
        <w:rPr>
          <w:rFonts w:ascii="QuaySans-Medium" w:hAnsi="QuaySans-Medium"/>
        </w:rPr>
        <w:t>Sonstige Allergien</w:t>
      </w:r>
      <w:r w:rsidRPr="008B2A4F">
        <w:rPr>
          <w:rFonts w:ascii="QuaySans-Medium" w:hAnsi="QuaySans-Medium"/>
        </w:rPr>
        <w:tab/>
        <w:t xml:space="preserve">: </w:t>
      </w:r>
      <w:r w:rsidRPr="008B2A4F">
        <w:rPr>
          <w:rFonts w:ascii="QuaySans-Medium" w:hAnsi="QuaySans-Medium"/>
        </w:rPr>
        <w:tab/>
      </w:r>
      <w:r>
        <w:rPr>
          <w:rFonts w:ascii="QuaySans-Medium" w:hAnsi="QuaySans-Medium"/>
        </w:rPr>
        <w:t>__________________</w:t>
      </w:r>
    </w:p>
    <w:p w:rsidR="002F144D" w:rsidRDefault="002F144D" w:rsidP="002F144D">
      <w:pPr>
        <w:tabs>
          <w:tab w:val="left" w:pos="1985"/>
          <w:tab w:val="left" w:pos="2268"/>
        </w:tabs>
        <w:spacing w:line="264" w:lineRule="auto"/>
        <w:rPr>
          <w:rFonts w:ascii="QuaySans-Medium" w:hAnsi="QuaySans-Medium"/>
        </w:rPr>
      </w:pPr>
    </w:p>
    <w:p w:rsidR="002F144D" w:rsidRPr="008B2A4F" w:rsidRDefault="002F144D" w:rsidP="002F144D">
      <w:pPr>
        <w:tabs>
          <w:tab w:val="left" w:pos="1418"/>
          <w:tab w:val="left" w:pos="1560"/>
        </w:tabs>
        <w:spacing w:line="264" w:lineRule="auto"/>
        <w:rPr>
          <w:rFonts w:ascii="QuaySans-Medium" w:hAnsi="QuaySans-Medium"/>
        </w:rPr>
      </w:pPr>
      <w:r w:rsidRPr="008B2A4F">
        <w:rPr>
          <w:rFonts w:ascii="QuaySans-Medium" w:hAnsi="QuaySans-Medium"/>
        </w:rPr>
        <w:t>Sind Sie schon einmal operiert worden:</w:t>
      </w:r>
      <w:r>
        <w:rPr>
          <w:rFonts w:ascii="QuaySans-Medium" w:hAnsi="QuaySans-Medium"/>
        </w:rPr>
        <w:t xml:space="preserve"> </w:t>
      </w:r>
      <w:r w:rsidRPr="008B2A4F">
        <w:rPr>
          <w:rFonts w:ascii="QuaySans-Medium" w:hAnsi="QuaySans-Medium"/>
        </w:rPr>
        <w:t>wenn ja, was und wann</w:t>
      </w:r>
    </w:p>
    <w:p w:rsidR="002F144D" w:rsidRDefault="002F144D" w:rsidP="002F144D">
      <w:pPr>
        <w:tabs>
          <w:tab w:val="left" w:pos="1418"/>
          <w:tab w:val="left" w:pos="1560"/>
        </w:tabs>
        <w:spacing w:line="264" w:lineRule="auto"/>
        <w:rPr>
          <w:rFonts w:ascii="QuaySans-Medium" w:hAnsi="QuaySans-Medium"/>
        </w:rPr>
      </w:pPr>
      <w:r>
        <w:rPr>
          <w:rFonts w:ascii="QuaySans-Medium" w:hAnsi="QuaySans-Medium"/>
        </w:rPr>
        <w:t>Mandeln</w:t>
      </w:r>
      <w:r>
        <w:rPr>
          <w:rFonts w:ascii="QuaySans-Medium" w:hAnsi="QuaySans-Medium"/>
        </w:rPr>
        <w:tab/>
        <w:t>:</w:t>
      </w:r>
      <w:r>
        <w:rPr>
          <w:rFonts w:ascii="QuaySans-Medium" w:hAnsi="QuaySans-Medium"/>
        </w:rPr>
        <w:tab/>
        <w:t xml:space="preserve">Nein / Ja; wann: ________ </w:t>
      </w:r>
    </w:p>
    <w:p w:rsidR="002F144D" w:rsidRPr="008B2A4F" w:rsidRDefault="002F144D" w:rsidP="002F144D">
      <w:pPr>
        <w:tabs>
          <w:tab w:val="left" w:pos="1418"/>
          <w:tab w:val="left" w:pos="1560"/>
        </w:tabs>
        <w:spacing w:line="264" w:lineRule="auto"/>
        <w:rPr>
          <w:rFonts w:ascii="QuaySans-Medium" w:hAnsi="QuaySans-Medium"/>
        </w:rPr>
      </w:pPr>
      <w:r w:rsidRPr="008B2A4F">
        <w:rPr>
          <w:rFonts w:ascii="QuaySans-Medium" w:hAnsi="QuaySans-Medium"/>
        </w:rPr>
        <w:t>Blinddarm</w:t>
      </w:r>
      <w:r w:rsidRPr="008B2A4F">
        <w:rPr>
          <w:rFonts w:ascii="QuaySans-Medium" w:hAnsi="QuaySans-Medium"/>
        </w:rPr>
        <w:tab/>
        <w:t>:</w:t>
      </w:r>
      <w:r w:rsidRPr="008B2A4F">
        <w:rPr>
          <w:rFonts w:ascii="QuaySans-Medium" w:hAnsi="QuaySans-Medium"/>
        </w:rPr>
        <w:tab/>
      </w:r>
      <w:r>
        <w:rPr>
          <w:rFonts w:ascii="QuaySans-Medium" w:hAnsi="QuaySans-Medium"/>
        </w:rPr>
        <w:t xml:space="preserve">Nein / Ja; wann: </w:t>
      </w:r>
      <w:r w:rsidRPr="008B2A4F">
        <w:rPr>
          <w:rFonts w:ascii="QuaySans-Medium" w:hAnsi="QuaySans-Medium"/>
        </w:rPr>
        <w:t>____</w:t>
      </w:r>
      <w:r>
        <w:rPr>
          <w:rFonts w:ascii="QuaySans-Medium" w:hAnsi="QuaySans-Medium"/>
        </w:rPr>
        <w:t>____</w:t>
      </w:r>
      <w:r w:rsidRPr="008B2A4F">
        <w:rPr>
          <w:rFonts w:ascii="QuaySans-Medium" w:hAnsi="QuaySans-Medium"/>
        </w:rPr>
        <w:t xml:space="preserve"> </w:t>
      </w:r>
    </w:p>
    <w:p w:rsidR="002F144D" w:rsidRPr="008B2A4F" w:rsidRDefault="002F144D" w:rsidP="002F144D">
      <w:pPr>
        <w:tabs>
          <w:tab w:val="left" w:pos="1418"/>
          <w:tab w:val="left" w:pos="1560"/>
        </w:tabs>
        <w:spacing w:line="264" w:lineRule="auto"/>
        <w:rPr>
          <w:rFonts w:ascii="QuaySans-Medium" w:hAnsi="QuaySans-Medium"/>
        </w:rPr>
      </w:pPr>
      <w:r w:rsidRPr="008B2A4F">
        <w:rPr>
          <w:rFonts w:ascii="QuaySans-Medium" w:hAnsi="QuaySans-Medium"/>
        </w:rPr>
        <w:t>Galle</w:t>
      </w:r>
      <w:r w:rsidRPr="008B2A4F">
        <w:rPr>
          <w:rFonts w:ascii="QuaySans-Medium" w:hAnsi="QuaySans-Medium"/>
        </w:rPr>
        <w:tab/>
        <w:t>:</w:t>
      </w:r>
      <w:r w:rsidRPr="008B2A4F">
        <w:rPr>
          <w:rFonts w:ascii="QuaySans-Medium" w:hAnsi="QuaySans-Medium"/>
        </w:rPr>
        <w:tab/>
      </w:r>
      <w:r>
        <w:rPr>
          <w:rFonts w:ascii="QuaySans-Medium" w:hAnsi="QuaySans-Medium"/>
        </w:rPr>
        <w:t xml:space="preserve">Nein / Ja; wann: </w:t>
      </w:r>
      <w:r w:rsidRPr="008B2A4F">
        <w:rPr>
          <w:rFonts w:ascii="QuaySans-Medium" w:hAnsi="QuaySans-Medium"/>
        </w:rPr>
        <w:t>____</w:t>
      </w:r>
      <w:r>
        <w:rPr>
          <w:rFonts w:ascii="QuaySans-Medium" w:hAnsi="QuaySans-Medium"/>
        </w:rPr>
        <w:t>____</w:t>
      </w:r>
      <w:r w:rsidRPr="008B2A4F">
        <w:rPr>
          <w:rFonts w:ascii="QuaySans-Medium" w:hAnsi="QuaySans-Medium"/>
        </w:rPr>
        <w:t xml:space="preserve"> </w:t>
      </w:r>
    </w:p>
    <w:p w:rsidR="002F144D" w:rsidRPr="008B2A4F" w:rsidRDefault="002F144D" w:rsidP="002F144D">
      <w:pPr>
        <w:tabs>
          <w:tab w:val="left" w:pos="1418"/>
          <w:tab w:val="left" w:pos="1560"/>
        </w:tabs>
        <w:spacing w:line="264" w:lineRule="auto"/>
        <w:rPr>
          <w:rFonts w:ascii="QuaySans-Medium" w:hAnsi="QuaySans-Medium"/>
        </w:rPr>
      </w:pPr>
      <w:r w:rsidRPr="008B2A4F">
        <w:rPr>
          <w:rFonts w:ascii="QuaySans-Medium" w:hAnsi="QuaySans-Medium"/>
        </w:rPr>
        <w:t>Gebärmutter</w:t>
      </w:r>
      <w:r w:rsidRPr="008B2A4F">
        <w:rPr>
          <w:rFonts w:ascii="QuaySans-Medium" w:hAnsi="QuaySans-Medium"/>
        </w:rPr>
        <w:tab/>
        <w:t>:</w:t>
      </w:r>
      <w:r w:rsidRPr="008B2A4F">
        <w:rPr>
          <w:rFonts w:ascii="QuaySans-Medium" w:hAnsi="QuaySans-Medium"/>
        </w:rPr>
        <w:tab/>
      </w:r>
      <w:r>
        <w:rPr>
          <w:rFonts w:ascii="QuaySans-Medium" w:hAnsi="QuaySans-Medium"/>
        </w:rPr>
        <w:t xml:space="preserve">Nein / Ja; wann: </w:t>
      </w:r>
      <w:r w:rsidRPr="008B2A4F">
        <w:rPr>
          <w:rFonts w:ascii="QuaySans-Medium" w:hAnsi="QuaySans-Medium"/>
        </w:rPr>
        <w:t>____</w:t>
      </w:r>
      <w:r>
        <w:rPr>
          <w:rFonts w:ascii="QuaySans-Medium" w:hAnsi="QuaySans-Medium"/>
        </w:rPr>
        <w:t>____</w:t>
      </w:r>
      <w:r w:rsidRPr="008B2A4F">
        <w:rPr>
          <w:rFonts w:ascii="QuaySans-Medium" w:hAnsi="QuaySans-Medium"/>
        </w:rPr>
        <w:t xml:space="preserve"> </w:t>
      </w:r>
    </w:p>
    <w:p w:rsidR="002F144D" w:rsidRPr="008B2A4F" w:rsidRDefault="002F144D" w:rsidP="002F144D">
      <w:pPr>
        <w:tabs>
          <w:tab w:val="left" w:pos="1418"/>
          <w:tab w:val="left" w:pos="1560"/>
        </w:tabs>
        <w:spacing w:line="264" w:lineRule="auto"/>
        <w:rPr>
          <w:rFonts w:ascii="QuaySans-Medium" w:hAnsi="QuaySans-Medium"/>
        </w:rPr>
      </w:pPr>
      <w:r w:rsidRPr="008B2A4F">
        <w:rPr>
          <w:rFonts w:ascii="QuaySans-Medium" w:hAnsi="QuaySans-Medium"/>
        </w:rPr>
        <w:t>Magen / Darm</w:t>
      </w:r>
      <w:r w:rsidRPr="008B2A4F">
        <w:rPr>
          <w:rFonts w:ascii="QuaySans-Medium" w:hAnsi="QuaySans-Medium"/>
        </w:rPr>
        <w:tab/>
        <w:t>:</w:t>
      </w:r>
      <w:r w:rsidRPr="008B2A4F">
        <w:rPr>
          <w:rFonts w:ascii="QuaySans-Medium" w:hAnsi="QuaySans-Medium"/>
        </w:rPr>
        <w:tab/>
      </w:r>
      <w:r>
        <w:rPr>
          <w:rFonts w:ascii="QuaySans-Medium" w:hAnsi="QuaySans-Medium"/>
        </w:rPr>
        <w:t xml:space="preserve">Nein / Ja; wann: </w:t>
      </w:r>
      <w:r w:rsidRPr="008B2A4F">
        <w:rPr>
          <w:rFonts w:ascii="QuaySans-Medium" w:hAnsi="QuaySans-Medium"/>
        </w:rPr>
        <w:t>____</w:t>
      </w:r>
      <w:r>
        <w:rPr>
          <w:rFonts w:ascii="QuaySans-Medium" w:hAnsi="QuaySans-Medium"/>
        </w:rPr>
        <w:t>____</w:t>
      </w:r>
      <w:r w:rsidRPr="008B2A4F">
        <w:rPr>
          <w:rFonts w:ascii="QuaySans-Medium" w:hAnsi="QuaySans-Medium"/>
        </w:rPr>
        <w:t xml:space="preserve"> </w:t>
      </w:r>
    </w:p>
    <w:p w:rsidR="002F144D" w:rsidRPr="008B2A4F" w:rsidRDefault="002F144D" w:rsidP="002F144D">
      <w:pPr>
        <w:tabs>
          <w:tab w:val="left" w:pos="1418"/>
          <w:tab w:val="left" w:pos="1560"/>
        </w:tabs>
        <w:spacing w:line="264" w:lineRule="auto"/>
        <w:rPr>
          <w:rFonts w:ascii="QuaySans-Medium" w:hAnsi="QuaySans-Medium"/>
        </w:rPr>
      </w:pPr>
      <w:r w:rsidRPr="008B2A4F">
        <w:rPr>
          <w:rFonts w:ascii="QuaySans-Medium" w:hAnsi="QuaySans-Medium"/>
        </w:rPr>
        <w:t>Venen</w:t>
      </w:r>
      <w:r w:rsidRPr="008B2A4F">
        <w:rPr>
          <w:rFonts w:ascii="QuaySans-Medium" w:hAnsi="QuaySans-Medium"/>
        </w:rPr>
        <w:tab/>
        <w:t>:</w:t>
      </w:r>
      <w:r w:rsidRPr="008B2A4F">
        <w:rPr>
          <w:rFonts w:ascii="QuaySans-Medium" w:hAnsi="QuaySans-Medium"/>
        </w:rPr>
        <w:tab/>
      </w:r>
      <w:r>
        <w:rPr>
          <w:rFonts w:ascii="QuaySans-Medium" w:hAnsi="QuaySans-Medium"/>
        </w:rPr>
        <w:t xml:space="preserve">Nein / Ja; wann: </w:t>
      </w:r>
      <w:r w:rsidRPr="008B2A4F">
        <w:rPr>
          <w:rFonts w:ascii="QuaySans-Medium" w:hAnsi="QuaySans-Medium"/>
        </w:rPr>
        <w:t>____</w:t>
      </w:r>
      <w:r>
        <w:rPr>
          <w:rFonts w:ascii="QuaySans-Medium" w:hAnsi="QuaySans-Medium"/>
        </w:rPr>
        <w:t>____</w:t>
      </w:r>
      <w:r w:rsidRPr="008B2A4F">
        <w:rPr>
          <w:rFonts w:ascii="QuaySans-Medium" w:hAnsi="QuaySans-Medium"/>
        </w:rPr>
        <w:t xml:space="preserve"> </w:t>
      </w:r>
    </w:p>
    <w:p w:rsidR="002F144D" w:rsidRPr="008B2A4F" w:rsidRDefault="002F144D" w:rsidP="002F144D">
      <w:pPr>
        <w:tabs>
          <w:tab w:val="left" w:pos="1418"/>
          <w:tab w:val="left" w:pos="1560"/>
        </w:tabs>
        <w:spacing w:line="264" w:lineRule="auto"/>
        <w:rPr>
          <w:rFonts w:ascii="QuaySans-Medium" w:hAnsi="QuaySans-Medium"/>
        </w:rPr>
      </w:pPr>
      <w:r w:rsidRPr="008B2A4F">
        <w:rPr>
          <w:rFonts w:ascii="QuaySans-Medium" w:hAnsi="QuaySans-Medium"/>
        </w:rPr>
        <w:t>Arterien</w:t>
      </w:r>
      <w:r w:rsidRPr="008B2A4F">
        <w:rPr>
          <w:rFonts w:ascii="QuaySans-Medium" w:hAnsi="QuaySans-Medium"/>
        </w:rPr>
        <w:tab/>
        <w:t>:</w:t>
      </w:r>
      <w:r w:rsidRPr="008B2A4F">
        <w:rPr>
          <w:rFonts w:ascii="QuaySans-Medium" w:hAnsi="QuaySans-Medium"/>
        </w:rPr>
        <w:tab/>
      </w:r>
      <w:r>
        <w:rPr>
          <w:rFonts w:ascii="QuaySans-Medium" w:hAnsi="QuaySans-Medium"/>
        </w:rPr>
        <w:t xml:space="preserve">Nein / Ja; wann: </w:t>
      </w:r>
      <w:r w:rsidRPr="008B2A4F">
        <w:rPr>
          <w:rFonts w:ascii="QuaySans-Medium" w:hAnsi="QuaySans-Medium"/>
        </w:rPr>
        <w:t>__</w:t>
      </w:r>
      <w:r>
        <w:rPr>
          <w:rFonts w:ascii="QuaySans-Medium" w:hAnsi="QuaySans-Medium"/>
        </w:rPr>
        <w:t>__</w:t>
      </w:r>
      <w:r w:rsidRPr="008B2A4F">
        <w:rPr>
          <w:rFonts w:ascii="QuaySans-Medium" w:hAnsi="QuaySans-Medium"/>
        </w:rPr>
        <w:t>__</w:t>
      </w:r>
      <w:r>
        <w:rPr>
          <w:rFonts w:ascii="QuaySans-Medium" w:hAnsi="QuaySans-Medium"/>
        </w:rPr>
        <w:t>__</w:t>
      </w:r>
      <w:r w:rsidRPr="008B2A4F">
        <w:rPr>
          <w:rFonts w:ascii="QuaySans-Medium" w:hAnsi="QuaySans-Medium"/>
        </w:rPr>
        <w:t xml:space="preserve"> </w:t>
      </w:r>
    </w:p>
    <w:p w:rsidR="002F144D" w:rsidRDefault="002F144D" w:rsidP="002F144D">
      <w:pPr>
        <w:tabs>
          <w:tab w:val="left" w:pos="1418"/>
          <w:tab w:val="left" w:pos="1560"/>
        </w:tabs>
        <w:spacing w:line="264" w:lineRule="auto"/>
        <w:rPr>
          <w:rFonts w:ascii="QuaySans-Medium" w:hAnsi="QuaySans-Medium"/>
        </w:rPr>
      </w:pPr>
      <w:r>
        <w:rPr>
          <w:rFonts w:ascii="QuaySans-Medium" w:hAnsi="QuaySans-Medium"/>
        </w:rPr>
        <w:t>Gelenke</w:t>
      </w:r>
      <w:r>
        <w:rPr>
          <w:rFonts w:ascii="QuaySans-Medium" w:hAnsi="QuaySans-Medium"/>
        </w:rPr>
        <w:tab/>
        <w:t>:</w:t>
      </w:r>
      <w:r>
        <w:rPr>
          <w:rFonts w:ascii="QuaySans-Medium" w:hAnsi="QuaySans-Medium"/>
        </w:rPr>
        <w:tab/>
        <w:t xml:space="preserve">Nein / Ja; wann: ________ </w:t>
      </w:r>
    </w:p>
    <w:p w:rsidR="002F144D" w:rsidRDefault="002F144D" w:rsidP="002F144D">
      <w:pPr>
        <w:tabs>
          <w:tab w:val="left" w:pos="1418"/>
          <w:tab w:val="left" w:pos="1560"/>
        </w:tabs>
        <w:spacing w:line="264" w:lineRule="auto"/>
        <w:rPr>
          <w:rFonts w:ascii="QuaySans-Medium" w:hAnsi="QuaySans-Medium"/>
        </w:rPr>
      </w:pPr>
      <w:r>
        <w:rPr>
          <w:rFonts w:ascii="QuaySans-Medium" w:hAnsi="QuaySans-Medium"/>
        </w:rPr>
        <w:t>Andere</w:t>
      </w:r>
      <w:r>
        <w:rPr>
          <w:rFonts w:ascii="QuaySans-Medium" w:hAnsi="QuaySans-Medium"/>
        </w:rPr>
        <w:tab/>
        <w:t>:</w:t>
      </w:r>
      <w:r>
        <w:rPr>
          <w:rFonts w:ascii="QuaySans-Medium" w:hAnsi="QuaySans-Medium"/>
        </w:rPr>
        <w:tab/>
        <w:t>______________________</w:t>
      </w:r>
    </w:p>
    <w:p w:rsidR="002F144D" w:rsidRDefault="002F144D" w:rsidP="002F144D">
      <w:pPr>
        <w:tabs>
          <w:tab w:val="left" w:pos="1418"/>
          <w:tab w:val="left" w:pos="1560"/>
        </w:tabs>
        <w:spacing w:line="264" w:lineRule="auto"/>
        <w:rPr>
          <w:rFonts w:ascii="QuaySans-Medium" w:hAnsi="QuaySans-Medium"/>
        </w:rPr>
      </w:pPr>
      <w:r>
        <w:rPr>
          <w:rFonts w:ascii="QuaySans-Medium" w:hAnsi="QuaySans-Medium"/>
        </w:rPr>
        <w:t xml:space="preserve">Traten dabei irgendwelche Probleme auf? </w:t>
      </w:r>
    </w:p>
    <w:p w:rsidR="009557AB" w:rsidRDefault="002F144D" w:rsidP="002F144D">
      <w:pPr>
        <w:tabs>
          <w:tab w:val="left" w:pos="1418"/>
          <w:tab w:val="left" w:pos="1560"/>
        </w:tabs>
        <w:spacing w:line="264" w:lineRule="auto"/>
        <w:rPr>
          <w:rFonts w:ascii="QuaySans-Medium" w:hAnsi="QuaySans-Medium"/>
        </w:rPr>
      </w:pPr>
      <w:r>
        <w:rPr>
          <w:rFonts w:ascii="QuaySans-Medium" w:hAnsi="QuaySans-Medium"/>
        </w:rPr>
        <w:t>Nein / Ja; was: ________________________</w:t>
      </w:r>
      <w:r>
        <w:rPr>
          <w:rFonts w:ascii="QuaySans-Medium" w:hAnsi="QuaySans-Medium"/>
        </w:rPr>
        <w:br/>
        <w:t>____________________________________</w:t>
      </w:r>
    </w:p>
    <w:p w:rsidR="002F144D" w:rsidRDefault="002F144D" w:rsidP="002F144D">
      <w:pPr>
        <w:tabs>
          <w:tab w:val="right" w:pos="9504"/>
        </w:tabs>
        <w:spacing w:line="264" w:lineRule="auto"/>
        <w:rPr>
          <w:rFonts w:ascii="QuaySans-Medium" w:hAnsi="QuaySans-Medium"/>
        </w:rPr>
      </w:pPr>
    </w:p>
    <w:p w:rsidR="002F144D" w:rsidRDefault="002F144D" w:rsidP="002F144D">
      <w:pPr>
        <w:tabs>
          <w:tab w:val="left" w:pos="2127"/>
          <w:tab w:val="left" w:pos="3686"/>
        </w:tabs>
        <w:spacing w:line="264" w:lineRule="auto"/>
        <w:rPr>
          <w:rFonts w:ascii="QuaySans-Medium" w:hAnsi="QuaySans-Medium"/>
        </w:rPr>
        <w:sectPr w:rsidR="002F144D" w:rsidSect="002F144D">
          <w:footnotePr>
            <w:numRestart w:val="eachSect"/>
          </w:footnotePr>
          <w:type w:val="continuous"/>
          <w:pgSz w:w="11907" w:h="16840" w:code="9"/>
          <w:pgMar w:top="398" w:right="1984" w:bottom="794" w:left="567" w:header="0" w:footer="389" w:gutter="0"/>
          <w:cols w:num="2" w:space="720"/>
          <w:titlePg/>
        </w:sectPr>
      </w:pPr>
    </w:p>
    <w:p w:rsidR="002F144D" w:rsidRPr="008B2A4F" w:rsidRDefault="002F144D" w:rsidP="002F144D">
      <w:pPr>
        <w:tabs>
          <w:tab w:val="left" w:pos="2127"/>
          <w:tab w:val="left" w:pos="3686"/>
        </w:tabs>
        <w:spacing w:line="264" w:lineRule="auto"/>
        <w:rPr>
          <w:rFonts w:ascii="QuaySans-Medium" w:hAnsi="QuaySans-Medium"/>
        </w:rPr>
      </w:pPr>
    </w:p>
    <w:p w:rsidR="002F144D" w:rsidRDefault="002F144D" w:rsidP="002F144D">
      <w:pPr>
        <w:tabs>
          <w:tab w:val="left" w:pos="2127"/>
          <w:tab w:val="left" w:pos="3686"/>
        </w:tabs>
        <w:spacing w:line="264" w:lineRule="auto"/>
        <w:rPr>
          <w:rFonts w:ascii="QuaySans-Medium" w:hAnsi="QuaySans-Medium"/>
        </w:rPr>
      </w:pPr>
      <w:r>
        <w:rPr>
          <w:rFonts w:ascii="QuaySans-Medium" w:hAnsi="QuaySans-Medium"/>
        </w:rPr>
        <w:t xml:space="preserve">Existieren erbliche Leiden oder Bedingungen, welche die Narkosefähigkeit einschränken? </w:t>
      </w:r>
      <w:r>
        <w:rPr>
          <w:rFonts w:ascii="QuaySans-Medium" w:hAnsi="QuaySans-Medium"/>
        </w:rPr>
        <w:br/>
        <w:t>Nein / Ja; welche: __________________________________________________________________</w:t>
      </w:r>
    </w:p>
    <w:p w:rsidR="002F144D" w:rsidRDefault="002F144D" w:rsidP="002F144D">
      <w:pPr>
        <w:tabs>
          <w:tab w:val="left" w:pos="2127"/>
          <w:tab w:val="right" w:pos="2268"/>
          <w:tab w:val="left" w:pos="2977"/>
          <w:tab w:val="left" w:pos="3686"/>
          <w:tab w:val="left" w:pos="4536"/>
        </w:tabs>
        <w:spacing w:line="264" w:lineRule="auto"/>
        <w:rPr>
          <w:rFonts w:ascii="QuaySans-Medium" w:hAnsi="QuaySans-Medium"/>
        </w:rPr>
      </w:pPr>
    </w:p>
    <w:p w:rsidR="002F144D" w:rsidRPr="008B2A4F" w:rsidRDefault="002F144D" w:rsidP="002F144D">
      <w:pPr>
        <w:tabs>
          <w:tab w:val="left" w:pos="2127"/>
          <w:tab w:val="right" w:pos="2268"/>
          <w:tab w:val="left" w:pos="2977"/>
          <w:tab w:val="left" w:pos="3686"/>
          <w:tab w:val="left" w:pos="4536"/>
        </w:tabs>
        <w:spacing w:line="264" w:lineRule="auto"/>
        <w:rPr>
          <w:rFonts w:ascii="QuaySans-Medium" w:hAnsi="QuaySans-Medium"/>
        </w:rPr>
      </w:pPr>
      <w:r>
        <w:rPr>
          <w:rFonts w:ascii="QuaySans-Medium" w:hAnsi="QuaySans-Medium"/>
        </w:rPr>
        <w:t xml:space="preserve">Fühlen Sie sich – </w:t>
      </w:r>
      <w:proofErr w:type="spellStart"/>
      <w:r>
        <w:rPr>
          <w:rFonts w:ascii="QuaySans-Medium" w:hAnsi="QuaySans-Medium"/>
        </w:rPr>
        <w:t>ausser</w:t>
      </w:r>
      <w:proofErr w:type="spellEnd"/>
      <w:r>
        <w:rPr>
          <w:rFonts w:ascii="QuaySans-Medium" w:hAnsi="QuaySans-Medium"/>
        </w:rPr>
        <w:t xml:space="preserve"> dem jetzigen Leiden – krank? </w:t>
      </w:r>
      <w:r>
        <w:rPr>
          <w:rFonts w:ascii="QuaySans-Medium" w:hAnsi="QuaySans-Medium"/>
        </w:rPr>
        <w:br/>
        <w:t>Nein / Ja</w:t>
      </w:r>
      <w:r w:rsidRPr="008B2A4F">
        <w:rPr>
          <w:rFonts w:ascii="QuaySans-Medium" w:hAnsi="QuaySans-Medium"/>
        </w:rPr>
        <w:t>; w</w:t>
      </w:r>
      <w:r>
        <w:rPr>
          <w:rFonts w:ascii="QuaySans-Medium" w:hAnsi="QuaySans-Medium"/>
        </w:rPr>
        <w:t>arum: __________________________________________________________________</w:t>
      </w:r>
    </w:p>
    <w:sectPr w:rsidR="002F144D" w:rsidRPr="008B2A4F" w:rsidSect="002F144D">
      <w:footnotePr>
        <w:numRestart w:val="eachSect"/>
      </w:footnotePr>
      <w:type w:val="continuous"/>
      <w:pgSz w:w="11907" w:h="16840" w:code="9"/>
      <w:pgMar w:top="398" w:right="1984" w:bottom="794" w:left="567" w:header="0" w:footer="3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A8" w:rsidRDefault="004F58A8">
      <w:r>
        <w:separator/>
      </w:r>
    </w:p>
  </w:endnote>
  <w:endnote w:type="continuationSeparator" w:id="0">
    <w:p w:rsidR="004F58A8" w:rsidRDefault="004F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aySans-Book">
    <w:altName w:val="Arial"/>
    <w:panose1 w:val="00000000000000000000"/>
    <w:charset w:val="00"/>
    <w:family w:val="swiss"/>
    <w:notTrueType/>
    <w:pitch w:val="variable"/>
    <w:sig w:usb0="00000083" w:usb1="00000000" w:usb2="00000000" w:usb3="00000000" w:csb0="00000009" w:csb1="00000000"/>
  </w:font>
  <w:font w:name="QuaySans-Medium">
    <w:altName w:val="Arial"/>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QuaySansSC-Book">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15" w:rsidRDefault="007B64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9" w:rsidRDefault="00A711E9" w:rsidP="008B1F34">
    <w:pPr>
      <w:pStyle w:val="Kopfzeile"/>
      <w:tabs>
        <w:tab w:val="clear" w:pos="4536"/>
      </w:tabs>
      <w:rPr>
        <w:rFonts w:ascii="QuaySans-Book" w:hAnsi="QuaySans-Book"/>
        <w:color w:val="808080"/>
        <w:sz w:val="16"/>
      </w:rPr>
    </w:pPr>
    <w:r>
      <w:rPr>
        <w:noProof/>
        <w:lang w:val="de-CH" w:eastAsia="de-CH"/>
      </w:rPr>
      <w:drawing>
        <wp:anchor distT="0" distB="0" distL="114300" distR="114300" simplePos="0" relativeHeight="251662336" behindDoc="0" locked="0" layoutInCell="1" allowOverlap="1" wp14:anchorId="60CCE33E" wp14:editId="2F36A508">
          <wp:simplePos x="0" y="0"/>
          <wp:positionH relativeFrom="column">
            <wp:posOffset>141605</wp:posOffset>
          </wp:positionH>
          <wp:positionV relativeFrom="paragraph">
            <wp:posOffset>98927</wp:posOffset>
          </wp:positionV>
          <wp:extent cx="855345" cy="225425"/>
          <wp:effectExtent l="0" t="0" r="1905" b="3175"/>
          <wp:wrapNone/>
          <wp:docPr id="6" name="Bild 23" descr="venenprax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nenprax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22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1E9" w:rsidRDefault="00A711E9" w:rsidP="00287CFE">
    <w:pPr>
      <w:pStyle w:val="Fuzeile"/>
      <w:tabs>
        <w:tab w:val="clear" w:pos="4536"/>
        <w:tab w:val="left" w:pos="1701"/>
      </w:tabs>
      <w:rPr>
        <w:sz w:val="14"/>
      </w:rPr>
    </w:pPr>
    <w:r>
      <w:rPr>
        <w:rFonts w:ascii="QuaySans-Book" w:hAnsi="QuaySans-Book"/>
        <w:color w:val="808080"/>
        <w:sz w:val="16"/>
      </w:rPr>
      <w:tab/>
      <w:t>| Unter der Egg 10 | 6004 Luzern</w:t>
    </w:r>
  </w:p>
  <w:p w:rsidR="00A711E9" w:rsidRDefault="00A711E9">
    <w:pPr>
      <w:pStyle w:val="Kopfzeile"/>
      <w:tabs>
        <w:tab w:val="left" w:pos="851"/>
      </w:tabs>
      <w:rPr>
        <w:rFonts w:ascii="QuaySans-Book" w:hAnsi="QuaySans-Book"/>
        <w:color w:val="80808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9" w:rsidRDefault="00A711E9" w:rsidP="00287CFE">
    <w:pPr>
      <w:pStyle w:val="Fuzeile"/>
      <w:tabs>
        <w:tab w:val="clear" w:pos="4536"/>
        <w:tab w:val="left" w:pos="1701"/>
      </w:tabs>
      <w:rPr>
        <w:sz w:val="14"/>
      </w:rPr>
    </w:pPr>
    <w:r>
      <w:rPr>
        <w:noProof/>
        <w:lang w:val="de-CH" w:eastAsia="de-CH"/>
      </w:rPr>
      <w:drawing>
        <wp:anchor distT="0" distB="0" distL="114300" distR="114300" simplePos="0" relativeHeight="251660288" behindDoc="0" locked="0" layoutInCell="1" allowOverlap="1" wp14:anchorId="79C2C21D" wp14:editId="3F9DBDE8">
          <wp:simplePos x="0" y="0"/>
          <wp:positionH relativeFrom="column">
            <wp:posOffset>172085</wp:posOffset>
          </wp:positionH>
          <wp:positionV relativeFrom="paragraph">
            <wp:posOffset>-62230</wp:posOffset>
          </wp:positionV>
          <wp:extent cx="855345" cy="225425"/>
          <wp:effectExtent l="0" t="0" r="1905" b="3175"/>
          <wp:wrapNone/>
          <wp:docPr id="23" name="Bild 23" descr="venenprax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nenprax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57216" behindDoc="1" locked="1" layoutInCell="1" allowOverlap="1" wp14:anchorId="218B525D" wp14:editId="78E36E88">
              <wp:simplePos x="0" y="0"/>
              <wp:positionH relativeFrom="page">
                <wp:posOffset>5652135</wp:posOffset>
              </wp:positionH>
              <wp:positionV relativeFrom="page">
                <wp:posOffset>5943600</wp:posOffset>
              </wp:positionV>
              <wp:extent cx="1828800" cy="4533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BD" w:rsidRDefault="00DC32BD" w:rsidP="00DC32BD">
                          <w:pPr>
                            <w:spacing w:line="216" w:lineRule="auto"/>
                            <w:jc w:val="right"/>
                            <w:rPr>
                              <w:rFonts w:ascii="QuaySans-Book" w:eastAsia="Arial Unicode MS" w:hAnsi="QuaySans-Book" w:cs="Arial"/>
                              <w:b/>
                              <w:bCs/>
                              <w:color w:val="808080"/>
                              <w:sz w:val="16"/>
                              <w:szCs w:val="14"/>
                            </w:rPr>
                          </w:pPr>
                          <w:r>
                            <w:rPr>
                              <w:rFonts w:ascii="QuaySans-Book" w:hAnsi="QuaySans-Book" w:cs="Arial"/>
                              <w:b/>
                              <w:bCs/>
                              <w:color w:val="808080"/>
                              <w:sz w:val="16"/>
                              <w:szCs w:val="14"/>
                            </w:rPr>
                            <w:t>Praxis</w:t>
                          </w:r>
                        </w:p>
                        <w:p w:rsidR="00DC32BD" w:rsidRDefault="00DC32BD" w:rsidP="00DC32BD">
                          <w:pPr>
                            <w:spacing w:line="216" w:lineRule="auto"/>
                            <w:jc w:val="right"/>
                            <w:rPr>
                              <w:rFonts w:ascii="QuaySans-Book" w:eastAsia="Arial Unicode MS" w:hAnsi="QuaySans-Book" w:cs="Arial"/>
                              <w:b/>
                              <w:bCs/>
                              <w:color w:val="808080"/>
                              <w:sz w:val="16"/>
                              <w:szCs w:val="14"/>
                            </w:rPr>
                          </w:pPr>
                        </w:p>
                        <w:p w:rsidR="00DC32BD" w:rsidRDefault="00DC32BD" w:rsidP="00DC32BD">
                          <w:pPr>
                            <w:spacing w:line="216" w:lineRule="auto"/>
                            <w:jc w:val="right"/>
                            <w:rPr>
                              <w:rFonts w:ascii="QuaySans-Book" w:eastAsia="Arial Unicode MS" w:hAnsi="QuaySans-Book" w:cs="Arial"/>
                              <w:color w:val="808080"/>
                              <w:sz w:val="16"/>
                              <w:szCs w:val="14"/>
                            </w:rPr>
                          </w:pPr>
                          <w:r>
                            <w:rPr>
                              <w:rFonts w:ascii="QuaySans-Book" w:hAnsi="QuaySans-Book" w:cs="Arial"/>
                              <w:color w:val="808080"/>
                              <w:sz w:val="16"/>
                              <w:szCs w:val="14"/>
                            </w:rPr>
                            <w:t>Unter der Egg 10</w:t>
                          </w:r>
                        </w:p>
                        <w:p w:rsidR="00DC32BD" w:rsidRDefault="00DC32BD" w:rsidP="00DC32BD">
                          <w:pPr>
                            <w:spacing w:line="216" w:lineRule="auto"/>
                            <w:jc w:val="right"/>
                            <w:rPr>
                              <w:rFonts w:ascii="QuaySans-Book" w:eastAsia="Arial Unicode MS" w:hAnsi="QuaySans-Book" w:cs="Arial"/>
                              <w:color w:val="808080"/>
                              <w:sz w:val="16"/>
                              <w:szCs w:val="14"/>
                            </w:rPr>
                          </w:pPr>
                          <w:r>
                            <w:rPr>
                              <w:rFonts w:ascii="QuaySans-Book" w:hAnsi="QuaySans-Book" w:cs="Arial"/>
                              <w:color w:val="808080"/>
                              <w:sz w:val="16"/>
                              <w:szCs w:val="14"/>
                            </w:rPr>
                            <w:t>6004 Luzern</w:t>
                          </w:r>
                        </w:p>
                        <w:p w:rsidR="00DC32BD" w:rsidRDefault="00DC32BD" w:rsidP="00DC32BD">
                          <w:pPr>
                            <w:spacing w:line="216" w:lineRule="auto"/>
                            <w:jc w:val="right"/>
                            <w:rPr>
                              <w:rFonts w:ascii="QuaySans-Book" w:eastAsia="Arial Unicode MS" w:hAnsi="QuaySans-Book" w:cs="Arial"/>
                              <w:color w:val="808080"/>
                              <w:sz w:val="16"/>
                              <w:szCs w:val="14"/>
                            </w:rPr>
                          </w:pPr>
                          <w:r>
                            <w:rPr>
                              <w:rFonts w:ascii="QuaySans-Book" w:hAnsi="QuaySans-Book" w:cs="Arial"/>
                              <w:color w:val="808080"/>
                              <w:sz w:val="16"/>
                              <w:szCs w:val="14"/>
                            </w:rPr>
                            <w:t>Tel: 041 211 0 111</w:t>
                          </w:r>
                        </w:p>
                        <w:p w:rsidR="00DC32BD" w:rsidRDefault="00DC32BD" w:rsidP="00DC32BD">
                          <w:pPr>
                            <w:spacing w:line="216" w:lineRule="auto"/>
                            <w:jc w:val="right"/>
                            <w:rPr>
                              <w:rFonts w:ascii="QuaySans-Book" w:eastAsia="Arial Unicode MS" w:hAnsi="QuaySans-Book" w:cs="Arial"/>
                              <w:color w:val="808080"/>
                              <w:sz w:val="16"/>
                              <w:szCs w:val="14"/>
                              <w:lang w:val="fr-CH"/>
                            </w:rPr>
                          </w:pPr>
                          <w:r>
                            <w:rPr>
                              <w:rFonts w:ascii="QuaySans-Book" w:hAnsi="QuaySans-Book" w:cs="Arial"/>
                              <w:color w:val="808080"/>
                              <w:sz w:val="16"/>
                              <w:szCs w:val="14"/>
                              <w:lang w:val="fr-CH"/>
                            </w:rPr>
                            <w:t>Fax: 041 211 14 11</w:t>
                          </w:r>
                        </w:p>
                        <w:p w:rsidR="00DC32BD" w:rsidRDefault="00DC32BD" w:rsidP="00DC32BD">
                          <w:pPr>
                            <w:spacing w:line="216" w:lineRule="auto"/>
                            <w:jc w:val="right"/>
                            <w:rPr>
                              <w:rFonts w:ascii="QuaySans-Book" w:eastAsia="Arial Unicode MS" w:hAnsi="QuaySans-Book" w:cs="Arial"/>
                              <w:color w:val="808080"/>
                              <w:sz w:val="16"/>
                              <w:szCs w:val="14"/>
                              <w:lang w:val="fr-CH"/>
                            </w:rPr>
                          </w:pPr>
                          <w:r>
                            <w:rPr>
                              <w:rFonts w:ascii="QuaySans-Book" w:hAnsi="QuaySans-Book" w:cs="Arial"/>
                              <w:color w:val="808080"/>
                              <w:sz w:val="16"/>
                              <w:szCs w:val="14"/>
                              <w:lang w:val="fr-CH"/>
                            </w:rPr>
                            <w:t>luzern@gefaessmedizin.info</w:t>
                          </w:r>
                        </w:p>
                        <w:p w:rsidR="00DC32BD" w:rsidRDefault="00DC32BD" w:rsidP="00DC32BD">
                          <w:pPr>
                            <w:spacing w:line="216" w:lineRule="auto"/>
                            <w:jc w:val="right"/>
                            <w:rPr>
                              <w:rFonts w:ascii="QuaySans-Book" w:hAnsi="QuaySans-Book" w:cs="Arial"/>
                              <w:color w:val="808080"/>
                              <w:sz w:val="16"/>
                              <w:szCs w:val="14"/>
                              <w:lang w:val="fr-CH"/>
                            </w:rPr>
                          </w:pPr>
                          <w:r>
                            <w:rPr>
                              <w:rFonts w:ascii="QuaySans-Book" w:hAnsi="QuaySans-Book" w:cs="Arial"/>
                              <w:color w:val="808080"/>
                              <w:sz w:val="16"/>
                              <w:szCs w:val="14"/>
                              <w:lang w:val="fr-CH"/>
                            </w:rPr>
                            <w:t>www.luzern.gefaessmedizin.info</w:t>
                          </w:r>
                        </w:p>
                        <w:p w:rsidR="00DC32BD" w:rsidRDefault="00DC32BD" w:rsidP="00DC32BD">
                          <w:pPr>
                            <w:spacing w:line="216" w:lineRule="auto"/>
                            <w:jc w:val="right"/>
                            <w:rPr>
                              <w:rFonts w:ascii="QuaySans-Book" w:hAnsi="QuaySans-Book" w:cs="Arial"/>
                              <w:color w:val="808080"/>
                              <w:sz w:val="16"/>
                              <w:szCs w:val="14"/>
                              <w:lang w:val="fr-CH"/>
                            </w:rPr>
                          </w:pPr>
                        </w:p>
                        <w:p w:rsidR="007B6415" w:rsidRDefault="007B6415" w:rsidP="007B6415">
                          <w:pPr>
                            <w:spacing w:line="216" w:lineRule="auto"/>
                            <w:jc w:val="right"/>
                            <w:rPr>
                              <w:rFonts w:ascii="QuaySans-Book" w:hAnsi="QuaySans-Book" w:cs="Arial"/>
                              <w:color w:val="808080"/>
                              <w:sz w:val="16"/>
                              <w:szCs w:val="14"/>
                              <w:lang w:val="de-CH"/>
                            </w:rPr>
                          </w:pPr>
                          <w:r>
                            <w:rPr>
                              <w:rFonts w:ascii="QuaySans-Book" w:hAnsi="QuaySans-Book" w:cs="Arial"/>
                              <w:color w:val="808080"/>
                              <w:sz w:val="16"/>
                              <w:szCs w:val="14"/>
                              <w:lang w:val="de-CH"/>
                            </w:rPr>
                            <w:t>Dr. med.</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de-CH"/>
                            </w:rPr>
                            <w:t xml:space="preserve"> </w:t>
                          </w:r>
                          <w:r>
                            <w:rPr>
                              <w:rFonts w:ascii="QuaySans-Book" w:hAnsi="QuaySans-Book" w:cs="Arial"/>
                              <w:color w:val="808080"/>
                              <w:sz w:val="16"/>
                              <w:szCs w:val="14"/>
                              <w:lang w:val="en-US"/>
                            </w:rPr>
                            <w:t>Hans-Joachim Hermanns</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EAN</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7601000926395</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ZSR</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S0925.03</w:t>
                          </w:r>
                        </w:p>
                        <w:p w:rsidR="007B6415" w:rsidRDefault="007B6415" w:rsidP="007B6415">
                          <w:pPr>
                            <w:spacing w:line="216" w:lineRule="auto"/>
                            <w:jc w:val="right"/>
                            <w:rPr>
                              <w:rFonts w:ascii="QuaySans-Book" w:hAnsi="QuaySans-Book" w:cs="Arial"/>
                              <w:color w:val="808080"/>
                              <w:sz w:val="16"/>
                              <w:szCs w:val="14"/>
                              <w:lang w:val="de-CH"/>
                            </w:rPr>
                          </w:pPr>
                        </w:p>
                        <w:p w:rsidR="007B6415" w:rsidRDefault="007B6415" w:rsidP="007B6415">
                          <w:pPr>
                            <w:spacing w:line="216" w:lineRule="auto"/>
                            <w:jc w:val="right"/>
                            <w:rPr>
                              <w:rFonts w:ascii="QuaySans-Book" w:hAnsi="QuaySans-Book" w:cs="Arial"/>
                              <w:color w:val="808080"/>
                              <w:sz w:val="16"/>
                              <w:szCs w:val="14"/>
                              <w:lang w:val="de-CH"/>
                            </w:rPr>
                          </w:pPr>
                          <w:r>
                            <w:rPr>
                              <w:rFonts w:ascii="QuaySans-Book" w:hAnsi="QuaySans-Book" w:cs="Arial"/>
                              <w:color w:val="808080"/>
                              <w:sz w:val="16"/>
                              <w:szCs w:val="14"/>
                              <w:lang w:val="de-CH"/>
                            </w:rPr>
                            <w:t>Anja Hermanns</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EAN</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7601000999160</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ZSR</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V130803</w:t>
                          </w:r>
                        </w:p>
                        <w:p w:rsidR="00DC32BD" w:rsidRDefault="00DC32BD" w:rsidP="00DC32BD">
                          <w:pPr>
                            <w:spacing w:line="216" w:lineRule="auto"/>
                            <w:jc w:val="right"/>
                            <w:rPr>
                              <w:rFonts w:ascii="QuaySans-Book" w:hAnsi="QuaySans-Book" w:cs="Arial"/>
                              <w:color w:val="808080"/>
                              <w:sz w:val="16"/>
                              <w:szCs w:val="14"/>
                              <w:lang w:val="en-US"/>
                            </w:rPr>
                          </w:pPr>
                        </w:p>
                        <w:p w:rsidR="00DC32BD" w:rsidRDefault="00DC32BD" w:rsidP="00DC32BD">
                          <w:pPr>
                            <w:spacing w:line="216" w:lineRule="auto"/>
                            <w:jc w:val="right"/>
                            <w:rPr>
                              <w:rFonts w:ascii="QuaySans-Book" w:eastAsia="Arial Unicode MS" w:hAnsi="QuaySans-Book" w:cs="Arial"/>
                              <w:b/>
                              <w:bCs/>
                              <w:color w:val="808080"/>
                              <w:sz w:val="16"/>
                              <w:szCs w:val="14"/>
                            </w:rPr>
                          </w:pPr>
                          <w:r>
                            <w:rPr>
                              <w:rFonts w:ascii="QuaySans-Book" w:hAnsi="QuaySans-Book" w:cs="Arial"/>
                              <w:b/>
                              <w:bCs/>
                              <w:color w:val="808080"/>
                              <w:sz w:val="16"/>
                              <w:szCs w:val="14"/>
                            </w:rPr>
                            <w:t>Sprechstunde:</w:t>
                          </w:r>
                        </w:p>
                        <w:p w:rsidR="00DC32BD" w:rsidRDefault="00DC32BD" w:rsidP="00DC32BD">
                          <w:pPr>
                            <w:spacing w:line="216" w:lineRule="auto"/>
                            <w:jc w:val="right"/>
                            <w:rPr>
                              <w:rFonts w:ascii="QuaySans-Book" w:eastAsia="Arial Unicode MS" w:hAnsi="QuaySans-Book" w:cs="Arial"/>
                              <w:b/>
                              <w:bCs/>
                              <w:color w:val="808080"/>
                              <w:sz w:val="16"/>
                              <w:szCs w:val="14"/>
                            </w:rPr>
                          </w:pPr>
                        </w:p>
                        <w:p w:rsidR="00DC32BD" w:rsidRDefault="00DC32BD" w:rsidP="00DC32BD">
                          <w:pPr>
                            <w:spacing w:line="216" w:lineRule="auto"/>
                            <w:jc w:val="right"/>
                            <w:rPr>
                              <w:rFonts w:ascii="QuaySans-Book" w:hAnsi="QuaySans-Book" w:cs="Arial"/>
                              <w:color w:val="808080"/>
                              <w:sz w:val="16"/>
                              <w:szCs w:val="14"/>
                            </w:rPr>
                          </w:pPr>
                          <w:r>
                            <w:rPr>
                              <w:rFonts w:ascii="QuaySans-Book" w:hAnsi="QuaySans-Book" w:cs="Arial"/>
                              <w:color w:val="808080"/>
                              <w:sz w:val="16"/>
                              <w:szCs w:val="14"/>
                            </w:rPr>
                            <w:t>Mo - Fr</w:t>
                          </w:r>
                        </w:p>
                        <w:p w:rsidR="00DC32BD" w:rsidRDefault="00DC32BD" w:rsidP="00DC32BD">
                          <w:pPr>
                            <w:spacing w:line="216" w:lineRule="auto"/>
                            <w:jc w:val="right"/>
                            <w:rPr>
                              <w:rFonts w:ascii="QuaySans-Book" w:eastAsia="Arial Unicode MS" w:hAnsi="QuaySans-Book" w:cs="Arial"/>
                              <w:color w:val="808080"/>
                              <w:sz w:val="16"/>
                              <w:szCs w:val="14"/>
                            </w:rPr>
                          </w:pPr>
                          <w:r>
                            <w:rPr>
                              <w:rFonts w:ascii="QuaySans-Book" w:hAnsi="QuaySans-Book" w:cs="Arial"/>
                              <w:color w:val="808080"/>
                              <w:sz w:val="16"/>
                              <w:szCs w:val="14"/>
                            </w:rPr>
                            <w:t>09.00 - 17.00 Uhr</w:t>
                          </w:r>
                        </w:p>
                        <w:p w:rsidR="00DC32BD" w:rsidRDefault="00DC32BD" w:rsidP="00DC32BD">
                          <w:pPr>
                            <w:spacing w:line="216" w:lineRule="auto"/>
                            <w:jc w:val="right"/>
                            <w:rPr>
                              <w:rFonts w:ascii="QuaySans-Book" w:hAnsi="QuaySans-Book" w:cs="Arial"/>
                              <w:color w:val="808080"/>
                              <w:sz w:val="16"/>
                              <w:szCs w:val="14"/>
                            </w:rPr>
                          </w:pPr>
                          <w:r>
                            <w:rPr>
                              <w:rFonts w:ascii="QuaySans-Book" w:hAnsi="QuaySans-Book" w:cs="Arial"/>
                              <w:color w:val="808080"/>
                              <w:sz w:val="16"/>
                              <w:szCs w:val="14"/>
                            </w:rPr>
                            <w:t>nach Vereinbarung</w:t>
                          </w:r>
                        </w:p>
                        <w:p w:rsidR="00DC32BD" w:rsidRDefault="00DC32BD" w:rsidP="00DC32BD">
                          <w:pPr>
                            <w:spacing w:line="216" w:lineRule="auto"/>
                            <w:jc w:val="right"/>
                            <w:rPr>
                              <w:rFonts w:ascii="QuaySans-Book" w:hAnsi="QuaySans-Book" w:cs="Arial"/>
                              <w:color w:val="808080"/>
                              <w:sz w:val="16"/>
                              <w:szCs w:val="14"/>
                            </w:rPr>
                          </w:pPr>
                        </w:p>
                        <w:p w:rsidR="00DC32BD" w:rsidRDefault="00DC32BD" w:rsidP="00DC32BD">
                          <w:pPr>
                            <w:spacing w:line="216" w:lineRule="auto"/>
                            <w:jc w:val="right"/>
                            <w:rPr>
                              <w:rFonts w:ascii="QuaySans-Book" w:hAnsi="QuaySans-Book" w:cs="Arial"/>
                              <w:color w:val="808080"/>
                              <w:sz w:val="16"/>
                              <w:szCs w:val="14"/>
                            </w:rPr>
                          </w:pPr>
                        </w:p>
                        <w:p w:rsidR="00DC32BD" w:rsidRDefault="00DC32BD" w:rsidP="00DC32BD">
                          <w:pPr>
                            <w:spacing w:line="216" w:lineRule="auto"/>
                            <w:jc w:val="right"/>
                            <w:rPr>
                              <w:rFonts w:ascii="QuaySansSC-Book" w:eastAsia="Arial Unicode MS" w:hAnsi="QuaySansSC-Book" w:cs="Arial"/>
                              <w:b/>
                              <w:bCs/>
                              <w:color w:val="808080"/>
                              <w:sz w:val="16"/>
                              <w:szCs w:val="14"/>
                            </w:rPr>
                          </w:pPr>
                          <w:r>
                            <w:rPr>
                              <w:rFonts w:ascii="QuaySansSC-Book" w:hAnsi="QuaySansSC-Book" w:cs="Arial"/>
                              <w:b/>
                              <w:bCs/>
                              <w:color w:val="808080"/>
                              <w:sz w:val="16"/>
                              <w:szCs w:val="14"/>
                            </w:rPr>
                            <w:t>Bankverbindung</w:t>
                          </w:r>
                        </w:p>
                        <w:p w:rsidR="00DC32BD" w:rsidRDefault="00DC32BD" w:rsidP="00DC32BD">
                          <w:pPr>
                            <w:spacing w:line="216" w:lineRule="auto"/>
                            <w:jc w:val="right"/>
                            <w:rPr>
                              <w:rFonts w:ascii="QuaySansSC-Book" w:eastAsia="Arial Unicode MS" w:hAnsi="QuaySansSC-Book" w:cs="Arial"/>
                              <w:b/>
                              <w:bCs/>
                              <w:color w:val="808080"/>
                              <w:sz w:val="16"/>
                              <w:szCs w:val="14"/>
                            </w:rPr>
                          </w:pPr>
                        </w:p>
                        <w:p w:rsidR="00DC32BD" w:rsidRDefault="00DC32BD" w:rsidP="00DC32BD">
                          <w:pPr>
                            <w:spacing w:line="216" w:lineRule="auto"/>
                            <w:jc w:val="right"/>
                            <w:rPr>
                              <w:rFonts w:ascii="QuaySansSC-Book" w:eastAsia="Arial Unicode MS" w:hAnsi="QuaySansSC-Book" w:cs="Arial"/>
                              <w:color w:val="808080"/>
                              <w:sz w:val="16"/>
                              <w:szCs w:val="14"/>
                              <w:lang w:val="de-CH"/>
                            </w:rPr>
                          </w:pPr>
                          <w:proofErr w:type="spellStart"/>
                          <w:r>
                            <w:rPr>
                              <w:rFonts w:ascii="QuaySansSC-Book" w:hAnsi="QuaySansSC-Book" w:cs="Arial"/>
                              <w:color w:val="808080"/>
                              <w:sz w:val="16"/>
                              <w:szCs w:val="14"/>
                              <w:lang w:val="de-CH"/>
                            </w:rPr>
                            <w:t>Credit</w:t>
                          </w:r>
                          <w:proofErr w:type="spellEnd"/>
                          <w:r>
                            <w:rPr>
                              <w:rFonts w:ascii="QuaySansSC-Book" w:hAnsi="QuaySansSC-Book" w:cs="Arial"/>
                              <w:color w:val="808080"/>
                              <w:sz w:val="16"/>
                              <w:szCs w:val="14"/>
                              <w:lang w:val="de-CH"/>
                            </w:rPr>
                            <w:t xml:space="preserve"> Suisse</w:t>
                          </w:r>
                          <w:r w:rsidR="007B6415">
                            <w:rPr>
                              <w:rFonts w:ascii="QuaySansSC-Book" w:hAnsi="QuaySansSC-Book" w:cs="Arial"/>
                              <w:color w:val="808080"/>
                              <w:sz w:val="16"/>
                              <w:szCs w:val="14"/>
                              <w:lang w:val="de-CH"/>
                            </w:rPr>
                            <w:t xml:space="preserve"> </w:t>
                          </w:r>
                          <w:bookmarkStart w:id="0" w:name="_GoBack"/>
                          <w:bookmarkEnd w:id="0"/>
                          <w:r>
                            <w:rPr>
                              <w:rFonts w:ascii="QuaySansSC-Book" w:hAnsi="QuaySansSC-Book" w:cs="Arial"/>
                              <w:color w:val="808080"/>
                              <w:sz w:val="16"/>
                              <w:szCs w:val="14"/>
                              <w:lang w:val="de-CH"/>
                            </w:rPr>
                            <w:t>Luzern</w:t>
                          </w:r>
                        </w:p>
                        <w:p w:rsidR="00DC32BD" w:rsidRDefault="00DC32BD" w:rsidP="00DC32BD">
                          <w:pPr>
                            <w:spacing w:line="216" w:lineRule="auto"/>
                            <w:jc w:val="right"/>
                            <w:rPr>
                              <w:rFonts w:ascii="QuaySansSC-Book" w:hAnsi="QuaySansSC-Book" w:cs="Arial"/>
                              <w:color w:val="808080"/>
                              <w:sz w:val="16"/>
                              <w:szCs w:val="14"/>
                              <w:lang w:val="de-CH"/>
                            </w:rPr>
                          </w:pPr>
                          <w:r>
                            <w:rPr>
                              <w:rFonts w:ascii="QuaySansSC-Book" w:hAnsi="QuaySansSC-Book" w:cs="Arial"/>
                              <w:color w:val="808080"/>
                              <w:sz w:val="16"/>
                              <w:szCs w:val="14"/>
                              <w:lang w:val="de-CH"/>
                            </w:rPr>
                            <w:t>IBAN:</w:t>
                          </w:r>
                        </w:p>
                        <w:p w:rsidR="00DC32BD" w:rsidRDefault="00DC32BD" w:rsidP="00DC32BD">
                          <w:pPr>
                            <w:spacing w:line="216" w:lineRule="auto"/>
                            <w:jc w:val="right"/>
                            <w:rPr>
                              <w:rFonts w:ascii="QuaySansSC-Book" w:eastAsia="Arial Unicode MS" w:hAnsi="QuaySansSC-Book" w:cs="Arial"/>
                              <w:color w:val="808080"/>
                              <w:sz w:val="16"/>
                              <w:szCs w:val="14"/>
                              <w:lang w:val="de-CH"/>
                            </w:rPr>
                          </w:pPr>
                          <w:r>
                            <w:rPr>
                              <w:rFonts w:ascii="QuaySansSC-Book" w:hAnsi="QuaySansSC-Book" w:cs="Arial"/>
                              <w:color w:val="808080"/>
                              <w:sz w:val="16"/>
                              <w:szCs w:val="14"/>
                              <w:lang w:val="de-CH"/>
                            </w:rPr>
                            <w:t>CH45 0483 5143 2686 5100 0</w:t>
                          </w:r>
                        </w:p>
                        <w:p w:rsidR="00DC32BD" w:rsidRDefault="00DC32BD" w:rsidP="00DC32BD">
                          <w:pPr>
                            <w:spacing w:line="216" w:lineRule="auto"/>
                            <w:jc w:val="right"/>
                            <w:rPr>
                              <w:rFonts w:ascii="QuaySansSC-Book" w:hAnsi="QuaySansSC-Book" w:cs="Arial"/>
                              <w:color w:val="808080"/>
                              <w:sz w:val="16"/>
                              <w:szCs w:val="14"/>
                              <w:lang w:val="en-US"/>
                            </w:rPr>
                          </w:pPr>
                          <w:r>
                            <w:rPr>
                              <w:rFonts w:ascii="QuaySansSC-Book" w:hAnsi="QuaySansSC-Book" w:cs="Arial"/>
                              <w:color w:val="808080"/>
                              <w:sz w:val="16"/>
                              <w:szCs w:val="14"/>
                              <w:lang w:val="en-US"/>
                            </w:rPr>
                            <w:t>BIC:</w:t>
                          </w:r>
                        </w:p>
                        <w:p w:rsidR="00DC32BD" w:rsidRDefault="00DC32BD" w:rsidP="00DC32BD">
                          <w:pPr>
                            <w:spacing w:line="216" w:lineRule="auto"/>
                            <w:jc w:val="right"/>
                            <w:rPr>
                              <w:rFonts w:ascii="QuaySansSC-Book" w:hAnsi="QuaySansSC-Book" w:cs="Arial"/>
                              <w:color w:val="808080"/>
                              <w:sz w:val="14"/>
                              <w:szCs w:val="14"/>
                              <w:lang w:val="en-US"/>
                            </w:rPr>
                          </w:pPr>
                          <w:r>
                            <w:rPr>
                              <w:rFonts w:ascii="QuaySansSC-Book" w:hAnsi="QuaySansSC-Book" w:cs="Arial"/>
                              <w:color w:val="808080"/>
                              <w:sz w:val="16"/>
                              <w:szCs w:val="14"/>
                              <w:lang w:val="en-US"/>
                            </w:rPr>
                            <w:t>CRESCHZZ80A</w:t>
                          </w:r>
                        </w:p>
                        <w:p w:rsidR="00DC32BD" w:rsidRDefault="00DC32BD" w:rsidP="00DC32BD">
                          <w:pPr>
                            <w:spacing w:line="216" w:lineRule="auto"/>
                            <w:jc w:val="right"/>
                            <w:rPr>
                              <w:rFonts w:ascii="QuaySansSC-Book" w:hAnsi="QuaySansSC-Book" w:cs="Arial"/>
                              <w:color w:val="808080"/>
                              <w:sz w:val="14"/>
                              <w:szCs w:val="14"/>
                            </w:rPr>
                          </w:pPr>
                        </w:p>
                        <w:p w:rsidR="00A711E9" w:rsidRDefault="00A711E9">
                          <w:pPr>
                            <w:spacing w:line="216" w:lineRule="auto"/>
                            <w:ind w:left="425"/>
                            <w:jc w:val="right"/>
                            <w:rPr>
                              <w:rFonts w:ascii="QuaySansSC-Book" w:hAnsi="QuaySansSC-Book"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45.05pt;margin-top:468pt;width:2in;height: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vl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" filled="f" stroked="f">
              <v:textbox>
                <w:txbxContent>
                  <w:p w:rsidR="00DC32BD" w:rsidRDefault="00DC32BD" w:rsidP="00DC32BD">
                    <w:pPr>
                      <w:spacing w:line="216" w:lineRule="auto"/>
                      <w:jc w:val="right"/>
                      <w:rPr>
                        <w:rFonts w:ascii="QuaySans-Book" w:eastAsia="Arial Unicode MS" w:hAnsi="QuaySans-Book" w:cs="Arial"/>
                        <w:b/>
                        <w:bCs/>
                        <w:color w:val="808080"/>
                        <w:sz w:val="16"/>
                        <w:szCs w:val="14"/>
                      </w:rPr>
                    </w:pPr>
                    <w:r>
                      <w:rPr>
                        <w:rFonts w:ascii="QuaySans-Book" w:hAnsi="QuaySans-Book" w:cs="Arial"/>
                        <w:b/>
                        <w:bCs/>
                        <w:color w:val="808080"/>
                        <w:sz w:val="16"/>
                        <w:szCs w:val="14"/>
                      </w:rPr>
                      <w:t>Praxis</w:t>
                    </w:r>
                  </w:p>
                  <w:p w:rsidR="00DC32BD" w:rsidRDefault="00DC32BD" w:rsidP="00DC32BD">
                    <w:pPr>
                      <w:spacing w:line="216" w:lineRule="auto"/>
                      <w:jc w:val="right"/>
                      <w:rPr>
                        <w:rFonts w:ascii="QuaySans-Book" w:eastAsia="Arial Unicode MS" w:hAnsi="QuaySans-Book" w:cs="Arial"/>
                        <w:b/>
                        <w:bCs/>
                        <w:color w:val="808080"/>
                        <w:sz w:val="16"/>
                        <w:szCs w:val="14"/>
                      </w:rPr>
                    </w:pPr>
                  </w:p>
                  <w:p w:rsidR="00DC32BD" w:rsidRDefault="00DC32BD" w:rsidP="00DC32BD">
                    <w:pPr>
                      <w:spacing w:line="216" w:lineRule="auto"/>
                      <w:jc w:val="right"/>
                      <w:rPr>
                        <w:rFonts w:ascii="QuaySans-Book" w:eastAsia="Arial Unicode MS" w:hAnsi="QuaySans-Book" w:cs="Arial"/>
                        <w:color w:val="808080"/>
                        <w:sz w:val="16"/>
                        <w:szCs w:val="14"/>
                      </w:rPr>
                    </w:pPr>
                    <w:r>
                      <w:rPr>
                        <w:rFonts w:ascii="QuaySans-Book" w:hAnsi="QuaySans-Book" w:cs="Arial"/>
                        <w:color w:val="808080"/>
                        <w:sz w:val="16"/>
                        <w:szCs w:val="14"/>
                      </w:rPr>
                      <w:t>Unter der Egg 10</w:t>
                    </w:r>
                  </w:p>
                  <w:p w:rsidR="00DC32BD" w:rsidRDefault="00DC32BD" w:rsidP="00DC32BD">
                    <w:pPr>
                      <w:spacing w:line="216" w:lineRule="auto"/>
                      <w:jc w:val="right"/>
                      <w:rPr>
                        <w:rFonts w:ascii="QuaySans-Book" w:eastAsia="Arial Unicode MS" w:hAnsi="QuaySans-Book" w:cs="Arial"/>
                        <w:color w:val="808080"/>
                        <w:sz w:val="16"/>
                        <w:szCs w:val="14"/>
                      </w:rPr>
                    </w:pPr>
                    <w:r>
                      <w:rPr>
                        <w:rFonts w:ascii="QuaySans-Book" w:hAnsi="QuaySans-Book" w:cs="Arial"/>
                        <w:color w:val="808080"/>
                        <w:sz w:val="16"/>
                        <w:szCs w:val="14"/>
                      </w:rPr>
                      <w:t>6004 Luzern</w:t>
                    </w:r>
                  </w:p>
                  <w:p w:rsidR="00DC32BD" w:rsidRDefault="00DC32BD" w:rsidP="00DC32BD">
                    <w:pPr>
                      <w:spacing w:line="216" w:lineRule="auto"/>
                      <w:jc w:val="right"/>
                      <w:rPr>
                        <w:rFonts w:ascii="QuaySans-Book" w:eastAsia="Arial Unicode MS" w:hAnsi="QuaySans-Book" w:cs="Arial"/>
                        <w:color w:val="808080"/>
                        <w:sz w:val="16"/>
                        <w:szCs w:val="14"/>
                      </w:rPr>
                    </w:pPr>
                    <w:r>
                      <w:rPr>
                        <w:rFonts w:ascii="QuaySans-Book" w:hAnsi="QuaySans-Book" w:cs="Arial"/>
                        <w:color w:val="808080"/>
                        <w:sz w:val="16"/>
                        <w:szCs w:val="14"/>
                      </w:rPr>
                      <w:t>Tel: 041 211 0 111</w:t>
                    </w:r>
                  </w:p>
                  <w:p w:rsidR="00DC32BD" w:rsidRDefault="00DC32BD" w:rsidP="00DC32BD">
                    <w:pPr>
                      <w:spacing w:line="216" w:lineRule="auto"/>
                      <w:jc w:val="right"/>
                      <w:rPr>
                        <w:rFonts w:ascii="QuaySans-Book" w:eastAsia="Arial Unicode MS" w:hAnsi="QuaySans-Book" w:cs="Arial"/>
                        <w:color w:val="808080"/>
                        <w:sz w:val="16"/>
                        <w:szCs w:val="14"/>
                        <w:lang w:val="fr-CH"/>
                      </w:rPr>
                    </w:pPr>
                    <w:r>
                      <w:rPr>
                        <w:rFonts w:ascii="QuaySans-Book" w:hAnsi="QuaySans-Book" w:cs="Arial"/>
                        <w:color w:val="808080"/>
                        <w:sz w:val="16"/>
                        <w:szCs w:val="14"/>
                        <w:lang w:val="fr-CH"/>
                      </w:rPr>
                      <w:t>Fax: 041 211 14 11</w:t>
                    </w:r>
                  </w:p>
                  <w:p w:rsidR="00DC32BD" w:rsidRDefault="00DC32BD" w:rsidP="00DC32BD">
                    <w:pPr>
                      <w:spacing w:line="216" w:lineRule="auto"/>
                      <w:jc w:val="right"/>
                      <w:rPr>
                        <w:rFonts w:ascii="QuaySans-Book" w:eastAsia="Arial Unicode MS" w:hAnsi="QuaySans-Book" w:cs="Arial"/>
                        <w:color w:val="808080"/>
                        <w:sz w:val="16"/>
                        <w:szCs w:val="14"/>
                        <w:lang w:val="fr-CH"/>
                      </w:rPr>
                    </w:pPr>
                    <w:r>
                      <w:rPr>
                        <w:rFonts w:ascii="QuaySans-Book" w:hAnsi="QuaySans-Book" w:cs="Arial"/>
                        <w:color w:val="808080"/>
                        <w:sz w:val="16"/>
                        <w:szCs w:val="14"/>
                        <w:lang w:val="fr-CH"/>
                      </w:rPr>
                      <w:t>luzern@gefaessmedizin.info</w:t>
                    </w:r>
                  </w:p>
                  <w:p w:rsidR="00DC32BD" w:rsidRDefault="00DC32BD" w:rsidP="00DC32BD">
                    <w:pPr>
                      <w:spacing w:line="216" w:lineRule="auto"/>
                      <w:jc w:val="right"/>
                      <w:rPr>
                        <w:rFonts w:ascii="QuaySans-Book" w:hAnsi="QuaySans-Book" w:cs="Arial"/>
                        <w:color w:val="808080"/>
                        <w:sz w:val="16"/>
                        <w:szCs w:val="14"/>
                        <w:lang w:val="fr-CH"/>
                      </w:rPr>
                    </w:pPr>
                    <w:r>
                      <w:rPr>
                        <w:rFonts w:ascii="QuaySans-Book" w:hAnsi="QuaySans-Book" w:cs="Arial"/>
                        <w:color w:val="808080"/>
                        <w:sz w:val="16"/>
                        <w:szCs w:val="14"/>
                        <w:lang w:val="fr-CH"/>
                      </w:rPr>
                      <w:t>www.luzern.gefaessmedizin.info</w:t>
                    </w:r>
                  </w:p>
                  <w:p w:rsidR="00DC32BD" w:rsidRDefault="00DC32BD" w:rsidP="00DC32BD">
                    <w:pPr>
                      <w:spacing w:line="216" w:lineRule="auto"/>
                      <w:jc w:val="right"/>
                      <w:rPr>
                        <w:rFonts w:ascii="QuaySans-Book" w:hAnsi="QuaySans-Book" w:cs="Arial"/>
                        <w:color w:val="808080"/>
                        <w:sz w:val="16"/>
                        <w:szCs w:val="14"/>
                        <w:lang w:val="fr-CH"/>
                      </w:rPr>
                    </w:pPr>
                  </w:p>
                  <w:p w:rsidR="007B6415" w:rsidRDefault="007B6415" w:rsidP="007B6415">
                    <w:pPr>
                      <w:spacing w:line="216" w:lineRule="auto"/>
                      <w:jc w:val="right"/>
                      <w:rPr>
                        <w:rFonts w:ascii="QuaySans-Book" w:hAnsi="QuaySans-Book" w:cs="Arial"/>
                        <w:color w:val="808080"/>
                        <w:sz w:val="16"/>
                        <w:szCs w:val="14"/>
                        <w:lang w:val="de-CH"/>
                      </w:rPr>
                    </w:pPr>
                    <w:r>
                      <w:rPr>
                        <w:rFonts w:ascii="QuaySans-Book" w:hAnsi="QuaySans-Book" w:cs="Arial"/>
                        <w:color w:val="808080"/>
                        <w:sz w:val="16"/>
                        <w:szCs w:val="14"/>
                        <w:lang w:val="de-CH"/>
                      </w:rPr>
                      <w:t>Dr. med.</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de-CH"/>
                      </w:rPr>
                      <w:t xml:space="preserve"> </w:t>
                    </w:r>
                    <w:r>
                      <w:rPr>
                        <w:rFonts w:ascii="QuaySans-Book" w:hAnsi="QuaySans-Book" w:cs="Arial"/>
                        <w:color w:val="808080"/>
                        <w:sz w:val="16"/>
                        <w:szCs w:val="14"/>
                        <w:lang w:val="en-US"/>
                      </w:rPr>
                      <w:t>Hans-Joachim Hermanns</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EAN</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7601000926395</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ZSR</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S0925.03</w:t>
                    </w:r>
                  </w:p>
                  <w:p w:rsidR="007B6415" w:rsidRDefault="007B6415" w:rsidP="007B6415">
                    <w:pPr>
                      <w:spacing w:line="216" w:lineRule="auto"/>
                      <w:jc w:val="right"/>
                      <w:rPr>
                        <w:rFonts w:ascii="QuaySans-Book" w:hAnsi="QuaySans-Book" w:cs="Arial"/>
                        <w:color w:val="808080"/>
                        <w:sz w:val="16"/>
                        <w:szCs w:val="14"/>
                        <w:lang w:val="de-CH"/>
                      </w:rPr>
                    </w:pPr>
                  </w:p>
                  <w:p w:rsidR="007B6415" w:rsidRDefault="007B6415" w:rsidP="007B6415">
                    <w:pPr>
                      <w:spacing w:line="216" w:lineRule="auto"/>
                      <w:jc w:val="right"/>
                      <w:rPr>
                        <w:rFonts w:ascii="QuaySans-Book" w:hAnsi="QuaySans-Book" w:cs="Arial"/>
                        <w:color w:val="808080"/>
                        <w:sz w:val="16"/>
                        <w:szCs w:val="14"/>
                        <w:lang w:val="de-CH"/>
                      </w:rPr>
                    </w:pPr>
                    <w:r>
                      <w:rPr>
                        <w:rFonts w:ascii="QuaySans-Book" w:hAnsi="QuaySans-Book" w:cs="Arial"/>
                        <w:color w:val="808080"/>
                        <w:sz w:val="16"/>
                        <w:szCs w:val="14"/>
                        <w:lang w:val="de-CH"/>
                      </w:rPr>
                      <w:t>Anja Hermanns</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EAN</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7601000999160</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ZSR</w:t>
                    </w:r>
                  </w:p>
                  <w:p w:rsidR="007B6415" w:rsidRDefault="007B6415" w:rsidP="007B6415">
                    <w:pPr>
                      <w:spacing w:line="216" w:lineRule="auto"/>
                      <w:jc w:val="right"/>
                      <w:rPr>
                        <w:rFonts w:ascii="QuaySans-Book" w:hAnsi="QuaySans-Book" w:cs="Arial"/>
                        <w:color w:val="808080"/>
                        <w:sz w:val="16"/>
                        <w:szCs w:val="14"/>
                        <w:lang w:val="en-US"/>
                      </w:rPr>
                    </w:pPr>
                    <w:r>
                      <w:rPr>
                        <w:rFonts w:ascii="QuaySans-Book" w:hAnsi="QuaySans-Book" w:cs="Arial"/>
                        <w:color w:val="808080"/>
                        <w:sz w:val="16"/>
                        <w:szCs w:val="14"/>
                        <w:lang w:val="en-US"/>
                      </w:rPr>
                      <w:t>V130803</w:t>
                    </w:r>
                  </w:p>
                  <w:p w:rsidR="00DC32BD" w:rsidRDefault="00DC32BD" w:rsidP="00DC32BD">
                    <w:pPr>
                      <w:spacing w:line="216" w:lineRule="auto"/>
                      <w:jc w:val="right"/>
                      <w:rPr>
                        <w:rFonts w:ascii="QuaySans-Book" w:hAnsi="QuaySans-Book" w:cs="Arial"/>
                        <w:color w:val="808080"/>
                        <w:sz w:val="16"/>
                        <w:szCs w:val="14"/>
                        <w:lang w:val="en-US"/>
                      </w:rPr>
                    </w:pPr>
                  </w:p>
                  <w:p w:rsidR="00DC32BD" w:rsidRDefault="00DC32BD" w:rsidP="00DC32BD">
                    <w:pPr>
                      <w:spacing w:line="216" w:lineRule="auto"/>
                      <w:jc w:val="right"/>
                      <w:rPr>
                        <w:rFonts w:ascii="QuaySans-Book" w:eastAsia="Arial Unicode MS" w:hAnsi="QuaySans-Book" w:cs="Arial"/>
                        <w:b/>
                        <w:bCs/>
                        <w:color w:val="808080"/>
                        <w:sz w:val="16"/>
                        <w:szCs w:val="14"/>
                      </w:rPr>
                    </w:pPr>
                    <w:r>
                      <w:rPr>
                        <w:rFonts w:ascii="QuaySans-Book" w:hAnsi="QuaySans-Book" w:cs="Arial"/>
                        <w:b/>
                        <w:bCs/>
                        <w:color w:val="808080"/>
                        <w:sz w:val="16"/>
                        <w:szCs w:val="14"/>
                      </w:rPr>
                      <w:t>Sprechstunde:</w:t>
                    </w:r>
                  </w:p>
                  <w:p w:rsidR="00DC32BD" w:rsidRDefault="00DC32BD" w:rsidP="00DC32BD">
                    <w:pPr>
                      <w:spacing w:line="216" w:lineRule="auto"/>
                      <w:jc w:val="right"/>
                      <w:rPr>
                        <w:rFonts w:ascii="QuaySans-Book" w:eastAsia="Arial Unicode MS" w:hAnsi="QuaySans-Book" w:cs="Arial"/>
                        <w:b/>
                        <w:bCs/>
                        <w:color w:val="808080"/>
                        <w:sz w:val="16"/>
                        <w:szCs w:val="14"/>
                      </w:rPr>
                    </w:pPr>
                  </w:p>
                  <w:p w:rsidR="00DC32BD" w:rsidRDefault="00DC32BD" w:rsidP="00DC32BD">
                    <w:pPr>
                      <w:spacing w:line="216" w:lineRule="auto"/>
                      <w:jc w:val="right"/>
                      <w:rPr>
                        <w:rFonts w:ascii="QuaySans-Book" w:hAnsi="QuaySans-Book" w:cs="Arial"/>
                        <w:color w:val="808080"/>
                        <w:sz w:val="16"/>
                        <w:szCs w:val="14"/>
                      </w:rPr>
                    </w:pPr>
                    <w:r>
                      <w:rPr>
                        <w:rFonts w:ascii="QuaySans-Book" w:hAnsi="QuaySans-Book" w:cs="Arial"/>
                        <w:color w:val="808080"/>
                        <w:sz w:val="16"/>
                        <w:szCs w:val="14"/>
                      </w:rPr>
                      <w:t>Mo - Fr</w:t>
                    </w:r>
                  </w:p>
                  <w:p w:rsidR="00DC32BD" w:rsidRDefault="00DC32BD" w:rsidP="00DC32BD">
                    <w:pPr>
                      <w:spacing w:line="216" w:lineRule="auto"/>
                      <w:jc w:val="right"/>
                      <w:rPr>
                        <w:rFonts w:ascii="QuaySans-Book" w:eastAsia="Arial Unicode MS" w:hAnsi="QuaySans-Book" w:cs="Arial"/>
                        <w:color w:val="808080"/>
                        <w:sz w:val="16"/>
                        <w:szCs w:val="14"/>
                      </w:rPr>
                    </w:pPr>
                    <w:r>
                      <w:rPr>
                        <w:rFonts w:ascii="QuaySans-Book" w:hAnsi="QuaySans-Book" w:cs="Arial"/>
                        <w:color w:val="808080"/>
                        <w:sz w:val="16"/>
                        <w:szCs w:val="14"/>
                      </w:rPr>
                      <w:t>09.00 - 17.00 Uhr</w:t>
                    </w:r>
                  </w:p>
                  <w:p w:rsidR="00DC32BD" w:rsidRDefault="00DC32BD" w:rsidP="00DC32BD">
                    <w:pPr>
                      <w:spacing w:line="216" w:lineRule="auto"/>
                      <w:jc w:val="right"/>
                      <w:rPr>
                        <w:rFonts w:ascii="QuaySans-Book" w:hAnsi="QuaySans-Book" w:cs="Arial"/>
                        <w:color w:val="808080"/>
                        <w:sz w:val="16"/>
                        <w:szCs w:val="14"/>
                      </w:rPr>
                    </w:pPr>
                    <w:r>
                      <w:rPr>
                        <w:rFonts w:ascii="QuaySans-Book" w:hAnsi="QuaySans-Book" w:cs="Arial"/>
                        <w:color w:val="808080"/>
                        <w:sz w:val="16"/>
                        <w:szCs w:val="14"/>
                      </w:rPr>
                      <w:t>nach Vereinbarung</w:t>
                    </w:r>
                  </w:p>
                  <w:p w:rsidR="00DC32BD" w:rsidRDefault="00DC32BD" w:rsidP="00DC32BD">
                    <w:pPr>
                      <w:spacing w:line="216" w:lineRule="auto"/>
                      <w:jc w:val="right"/>
                      <w:rPr>
                        <w:rFonts w:ascii="QuaySans-Book" w:hAnsi="QuaySans-Book" w:cs="Arial"/>
                        <w:color w:val="808080"/>
                        <w:sz w:val="16"/>
                        <w:szCs w:val="14"/>
                      </w:rPr>
                    </w:pPr>
                  </w:p>
                  <w:p w:rsidR="00DC32BD" w:rsidRDefault="00DC32BD" w:rsidP="00DC32BD">
                    <w:pPr>
                      <w:spacing w:line="216" w:lineRule="auto"/>
                      <w:jc w:val="right"/>
                      <w:rPr>
                        <w:rFonts w:ascii="QuaySans-Book" w:hAnsi="QuaySans-Book" w:cs="Arial"/>
                        <w:color w:val="808080"/>
                        <w:sz w:val="16"/>
                        <w:szCs w:val="14"/>
                      </w:rPr>
                    </w:pPr>
                  </w:p>
                  <w:p w:rsidR="00DC32BD" w:rsidRDefault="00DC32BD" w:rsidP="00DC32BD">
                    <w:pPr>
                      <w:spacing w:line="216" w:lineRule="auto"/>
                      <w:jc w:val="right"/>
                      <w:rPr>
                        <w:rFonts w:ascii="QuaySansSC-Book" w:eastAsia="Arial Unicode MS" w:hAnsi="QuaySansSC-Book" w:cs="Arial"/>
                        <w:b/>
                        <w:bCs/>
                        <w:color w:val="808080"/>
                        <w:sz w:val="16"/>
                        <w:szCs w:val="14"/>
                      </w:rPr>
                    </w:pPr>
                    <w:r>
                      <w:rPr>
                        <w:rFonts w:ascii="QuaySansSC-Book" w:hAnsi="QuaySansSC-Book" w:cs="Arial"/>
                        <w:b/>
                        <w:bCs/>
                        <w:color w:val="808080"/>
                        <w:sz w:val="16"/>
                        <w:szCs w:val="14"/>
                      </w:rPr>
                      <w:t>Bankverbindung</w:t>
                    </w:r>
                  </w:p>
                  <w:p w:rsidR="00DC32BD" w:rsidRDefault="00DC32BD" w:rsidP="00DC32BD">
                    <w:pPr>
                      <w:spacing w:line="216" w:lineRule="auto"/>
                      <w:jc w:val="right"/>
                      <w:rPr>
                        <w:rFonts w:ascii="QuaySansSC-Book" w:eastAsia="Arial Unicode MS" w:hAnsi="QuaySansSC-Book" w:cs="Arial"/>
                        <w:b/>
                        <w:bCs/>
                        <w:color w:val="808080"/>
                        <w:sz w:val="16"/>
                        <w:szCs w:val="14"/>
                      </w:rPr>
                    </w:pPr>
                  </w:p>
                  <w:p w:rsidR="00DC32BD" w:rsidRDefault="00DC32BD" w:rsidP="00DC32BD">
                    <w:pPr>
                      <w:spacing w:line="216" w:lineRule="auto"/>
                      <w:jc w:val="right"/>
                      <w:rPr>
                        <w:rFonts w:ascii="QuaySansSC-Book" w:eastAsia="Arial Unicode MS" w:hAnsi="QuaySansSC-Book" w:cs="Arial"/>
                        <w:color w:val="808080"/>
                        <w:sz w:val="16"/>
                        <w:szCs w:val="14"/>
                        <w:lang w:val="de-CH"/>
                      </w:rPr>
                    </w:pPr>
                    <w:proofErr w:type="spellStart"/>
                    <w:r>
                      <w:rPr>
                        <w:rFonts w:ascii="QuaySansSC-Book" w:hAnsi="QuaySansSC-Book" w:cs="Arial"/>
                        <w:color w:val="808080"/>
                        <w:sz w:val="16"/>
                        <w:szCs w:val="14"/>
                        <w:lang w:val="de-CH"/>
                      </w:rPr>
                      <w:t>Credit</w:t>
                    </w:r>
                    <w:proofErr w:type="spellEnd"/>
                    <w:r>
                      <w:rPr>
                        <w:rFonts w:ascii="QuaySansSC-Book" w:hAnsi="QuaySansSC-Book" w:cs="Arial"/>
                        <w:color w:val="808080"/>
                        <w:sz w:val="16"/>
                        <w:szCs w:val="14"/>
                        <w:lang w:val="de-CH"/>
                      </w:rPr>
                      <w:t xml:space="preserve"> Suisse</w:t>
                    </w:r>
                    <w:r w:rsidR="007B6415">
                      <w:rPr>
                        <w:rFonts w:ascii="QuaySansSC-Book" w:hAnsi="QuaySansSC-Book" w:cs="Arial"/>
                        <w:color w:val="808080"/>
                        <w:sz w:val="16"/>
                        <w:szCs w:val="14"/>
                        <w:lang w:val="de-CH"/>
                      </w:rPr>
                      <w:t xml:space="preserve"> </w:t>
                    </w:r>
                    <w:bookmarkStart w:id="1" w:name="_GoBack"/>
                    <w:bookmarkEnd w:id="1"/>
                    <w:r>
                      <w:rPr>
                        <w:rFonts w:ascii="QuaySansSC-Book" w:hAnsi="QuaySansSC-Book" w:cs="Arial"/>
                        <w:color w:val="808080"/>
                        <w:sz w:val="16"/>
                        <w:szCs w:val="14"/>
                        <w:lang w:val="de-CH"/>
                      </w:rPr>
                      <w:t>Luzern</w:t>
                    </w:r>
                  </w:p>
                  <w:p w:rsidR="00DC32BD" w:rsidRDefault="00DC32BD" w:rsidP="00DC32BD">
                    <w:pPr>
                      <w:spacing w:line="216" w:lineRule="auto"/>
                      <w:jc w:val="right"/>
                      <w:rPr>
                        <w:rFonts w:ascii="QuaySansSC-Book" w:hAnsi="QuaySansSC-Book" w:cs="Arial"/>
                        <w:color w:val="808080"/>
                        <w:sz w:val="16"/>
                        <w:szCs w:val="14"/>
                        <w:lang w:val="de-CH"/>
                      </w:rPr>
                    </w:pPr>
                    <w:r>
                      <w:rPr>
                        <w:rFonts w:ascii="QuaySansSC-Book" w:hAnsi="QuaySansSC-Book" w:cs="Arial"/>
                        <w:color w:val="808080"/>
                        <w:sz w:val="16"/>
                        <w:szCs w:val="14"/>
                        <w:lang w:val="de-CH"/>
                      </w:rPr>
                      <w:t>IBAN:</w:t>
                    </w:r>
                  </w:p>
                  <w:p w:rsidR="00DC32BD" w:rsidRDefault="00DC32BD" w:rsidP="00DC32BD">
                    <w:pPr>
                      <w:spacing w:line="216" w:lineRule="auto"/>
                      <w:jc w:val="right"/>
                      <w:rPr>
                        <w:rFonts w:ascii="QuaySansSC-Book" w:eastAsia="Arial Unicode MS" w:hAnsi="QuaySansSC-Book" w:cs="Arial"/>
                        <w:color w:val="808080"/>
                        <w:sz w:val="16"/>
                        <w:szCs w:val="14"/>
                        <w:lang w:val="de-CH"/>
                      </w:rPr>
                    </w:pPr>
                    <w:r>
                      <w:rPr>
                        <w:rFonts w:ascii="QuaySansSC-Book" w:hAnsi="QuaySansSC-Book" w:cs="Arial"/>
                        <w:color w:val="808080"/>
                        <w:sz w:val="16"/>
                        <w:szCs w:val="14"/>
                        <w:lang w:val="de-CH"/>
                      </w:rPr>
                      <w:t>CH45 0483 5143 2686 5100 0</w:t>
                    </w:r>
                  </w:p>
                  <w:p w:rsidR="00DC32BD" w:rsidRDefault="00DC32BD" w:rsidP="00DC32BD">
                    <w:pPr>
                      <w:spacing w:line="216" w:lineRule="auto"/>
                      <w:jc w:val="right"/>
                      <w:rPr>
                        <w:rFonts w:ascii="QuaySansSC-Book" w:hAnsi="QuaySansSC-Book" w:cs="Arial"/>
                        <w:color w:val="808080"/>
                        <w:sz w:val="16"/>
                        <w:szCs w:val="14"/>
                        <w:lang w:val="en-US"/>
                      </w:rPr>
                    </w:pPr>
                    <w:r>
                      <w:rPr>
                        <w:rFonts w:ascii="QuaySansSC-Book" w:hAnsi="QuaySansSC-Book" w:cs="Arial"/>
                        <w:color w:val="808080"/>
                        <w:sz w:val="16"/>
                        <w:szCs w:val="14"/>
                        <w:lang w:val="en-US"/>
                      </w:rPr>
                      <w:t>BIC:</w:t>
                    </w:r>
                  </w:p>
                  <w:p w:rsidR="00DC32BD" w:rsidRDefault="00DC32BD" w:rsidP="00DC32BD">
                    <w:pPr>
                      <w:spacing w:line="216" w:lineRule="auto"/>
                      <w:jc w:val="right"/>
                      <w:rPr>
                        <w:rFonts w:ascii="QuaySansSC-Book" w:hAnsi="QuaySansSC-Book" w:cs="Arial"/>
                        <w:color w:val="808080"/>
                        <w:sz w:val="14"/>
                        <w:szCs w:val="14"/>
                        <w:lang w:val="en-US"/>
                      </w:rPr>
                    </w:pPr>
                    <w:r>
                      <w:rPr>
                        <w:rFonts w:ascii="QuaySansSC-Book" w:hAnsi="QuaySansSC-Book" w:cs="Arial"/>
                        <w:color w:val="808080"/>
                        <w:sz w:val="16"/>
                        <w:szCs w:val="14"/>
                        <w:lang w:val="en-US"/>
                      </w:rPr>
                      <w:t>CRESCHZZ80A</w:t>
                    </w:r>
                  </w:p>
                  <w:p w:rsidR="00DC32BD" w:rsidRDefault="00DC32BD" w:rsidP="00DC32BD">
                    <w:pPr>
                      <w:spacing w:line="216" w:lineRule="auto"/>
                      <w:jc w:val="right"/>
                      <w:rPr>
                        <w:rFonts w:ascii="QuaySansSC-Book" w:hAnsi="QuaySansSC-Book" w:cs="Arial"/>
                        <w:color w:val="808080"/>
                        <w:sz w:val="14"/>
                        <w:szCs w:val="14"/>
                      </w:rPr>
                    </w:pPr>
                  </w:p>
                  <w:p w:rsidR="00A711E9" w:rsidRDefault="00A711E9">
                    <w:pPr>
                      <w:spacing w:line="216" w:lineRule="auto"/>
                      <w:ind w:left="425"/>
                      <w:jc w:val="right"/>
                      <w:rPr>
                        <w:rFonts w:ascii="QuaySansSC-Book" w:hAnsi="QuaySansSC-Book" w:cs="Arial"/>
                        <w:color w:val="808080"/>
                        <w:sz w:val="14"/>
                        <w:szCs w:val="14"/>
                      </w:rPr>
                    </w:pPr>
                  </w:p>
                </w:txbxContent>
              </v:textbox>
              <w10:wrap anchorx="page" anchory="page"/>
              <w10:anchorlock/>
            </v:shape>
          </w:pict>
        </mc:Fallback>
      </mc:AlternateContent>
    </w:r>
    <w:r>
      <w:rPr>
        <w:sz w:val="14"/>
      </w:rPr>
      <w:tab/>
    </w:r>
    <w:r>
      <w:rPr>
        <w:rFonts w:ascii="QuaySans-Book" w:hAnsi="QuaySans-Book"/>
        <w:color w:val="808080"/>
        <w:sz w:val="16"/>
      </w:rPr>
      <w:t>| Unter der Egg 10 | 6004 Luzern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A8" w:rsidRDefault="004F58A8">
      <w:r>
        <w:separator/>
      </w:r>
    </w:p>
  </w:footnote>
  <w:footnote w:type="continuationSeparator" w:id="0">
    <w:p w:rsidR="004F58A8" w:rsidRDefault="004F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9" w:rsidRDefault="00A711E9">
    <w:pPr>
      <w:pStyle w:val="Kopfzeile"/>
    </w:pPr>
  </w:p>
  <w:p w:rsidR="00A711E9" w:rsidRDefault="00A711E9"/>
  <w:p w:rsidR="00A711E9" w:rsidRDefault="00A711E9"/>
  <w:p w:rsidR="00A711E9" w:rsidRDefault="00A711E9"/>
  <w:p w:rsidR="00A711E9" w:rsidRDefault="00A711E9"/>
  <w:p w:rsidR="00A711E9" w:rsidRDefault="00A711E9"/>
  <w:p w:rsidR="00A711E9" w:rsidRDefault="00A711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9" w:rsidRDefault="00A711E9">
    <w:pPr>
      <w:pStyle w:val="Kopfzeile"/>
      <w:tabs>
        <w:tab w:val="clear" w:pos="4536"/>
      </w:tabs>
      <w:ind w:firstLine="709"/>
      <w:rPr>
        <w:rFonts w:ascii="QuaySans-Book" w:hAnsi="QuaySans-Book"/>
        <w:color w:val="808080"/>
        <w:sz w:val="16"/>
      </w:rPr>
    </w:pPr>
  </w:p>
  <w:p w:rsidR="00A711E9" w:rsidRDefault="00A711E9" w:rsidP="00287CFE">
    <w:pPr>
      <w:pStyle w:val="Kopfzeile"/>
      <w:rPr>
        <w:rFonts w:ascii="QuaySans-Book" w:hAnsi="QuaySans-Book"/>
        <w:color w:val="808080"/>
        <w:sz w:val="16"/>
      </w:rPr>
    </w:pPr>
  </w:p>
  <w:p w:rsidR="00A711E9" w:rsidRDefault="00A711E9" w:rsidP="00287CFE">
    <w:pPr>
      <w:pStyle w:val="Kopfzeile"/>
      <w:tabs>
        <w:tab w:val="clear" w:pos="4536"/>
      </w:tabs>
      <w:ind w:firstLine="709"/>
      <w:rPr>
        <w:rFonts w:ascii="QuaySans-Book" w:hAnsi="QuaySans-Book"/>
        <w:color w:val="808080"/>
        <w:sz w:val="16"/>
      </w:rPr>
    </w:pPr>
    <w:r>
      <w:rPr>
        <w:rFonts w:ascii="QuaySans-Book" w:hAnsi="QuaySans-Book"/>
        <w:color w:val="808080"/>
        <w:sz w:val="16"/>
      </w:rPr>
      <w:t>Venenpraxis Luzern | Unter der Egg 10 | 6004 Luzern</w:t>
    </w:r>
    <w:r>
      <w:rPr>
        <w:rFonts w:ascii="QuaySans-Book" w:hAnsi="QuaySans-Book"/>
        <w:color w:val="808080"/>
        <w:sz w:val="16"/>
      </w:rPr>
      <w:tab/>
      <w:t xml:space="preserve">Seite </w:t>
    </w:r>
    <w:r>
      <w:rPr>
        <w:rFonts w:ascii="QuaySans-Book" w:hAnsi="QuaySans-Book"/>
        <w:color w:val="808080"/>
        <w:sz w:val="16"/>
      </w:rPr>
      <w:fldChar w:fldCharType="begin"/>
    </w:r>
    <w:r>
      <w:rPr>
        <w:rFonts w:ascii="QuaySans-Book" w:hAnsi="QuaySans-Book"/>
        <w:color w:val="808080"/>
        <w:sz w:val="16"/>
      </w:rPr>
      <w:instrText xml:space="preserve"> PAGE </w:instrText>
    </w:r>
    <w:r>
      <w:rPr>
        <w:rFonts w:ascii="QuaySans-Book" w:hAnsi="QuaySans-Book"/>
        <w:color w:val="808080"/>
        <w:sz w:val="16"/>
      </w:rPr>
      <w:fldChar w:fldCharType="separate"/>
    </w:r>
    <w:r w:rsidR="007B6415">
      <w:rPr>
        <w:rFonts w:ascii="QuaySans-Book" w:hAnsi="QuaySans-Book"/>
        <w:noProof/>
        <w:color w:val="808080"/>
        <w:sz w:val="16"/>
      </w:rPr>
      <w:t>2</w:t>
    </w:r>
    <w:r>
      <w:rPr>
        <w:rFonts w:ascii="QuaySans-Book" w:hAnsi="QuaySans-Book"/>
        <w:color w:val="808080"/>
        <w:sz w:val="16"/>
      </w:rPr>
      <w:fldChar w:fldCharType="end"/>
    </w:r>
    <w:r>
      <w:rPr>
        <w:rFonts w:ascii="QuaySans-Book" w:hAnsi="QuaySans-Book"/>
        <w:color w:val="808080"/>
        <w:sz w:val="16"/>
      </w:rPr>
      <w:t xml:space="preserve"> von </w:t>
    </w:r>
    <w:r>
      <w:rPr>
        <w:rFonts w:ascii="QuaySans-Book" w:hAnsi="QuaySans-Book"/>
        <w:color w:val="808080"/>
        <w:sz w:val="16"/>
      </w:rPr>
      <w:fldChar w:fldCharType="begin"/>
    </w:r>
    <w:r>
      <w:rPr>
        <w:rFonts w:ascii="QuaySans-Book" w:hAnsi="QuaySans-Book"/>
        <w:color w:val="808080"/>
        <w:sz w:val="16"/>
      </w:rPr>
      <w:instrText xml:space="preserve"> NUMPAGES </w:instrText>
    </w:r>
    <w:r>
      <w:rPr>
        <w:rFonts w:ascii="QuaySans-Book" w:hAnsi="QuaySans-Book"/>
        <w:color w:val="808080"/>
        <w:sz w:val="16"/>
      </w:rPr>
      <w:fldChar w:fldCharType="separate"/>
    </w:r>
    <w:r w:rsidR="007B6415">
      <w:rPr>
        <w:rFonts w:ascii="QuaySans-Book" w:hAnsi="QuaySans-Book"/>
        <w:noProof/>
        <w:color w:val="808080"/>
        <w:sz w:val="16"/>
      </w:rPr>
      <w:t>2</w:t>
    </w:r>
    <w:r>
      <w:rPr>
        <w:rFonts w:ascii="QuaySans-Book" w:hAnsi="QuaySans-Book"/>
        <w:color w:val="808080"/>
        <w:sz w:val="16"/>
      </w:rPr>
      <w:fldChar w:fldCharType="end"/>
    </w:r>
  </w:p>
  <w:p w:rsidR="00A711E9" w:rsidRDefault="00A711E9" w:rsidP="00287CFE">
    <w:pPr>
      <w:pStyle w:val="Kopfzeile"/>
      <w:tabs>
        <w:tab w:val="clear" w:pos="4536"/>
      </w:tabs>
      <w:rPr>
        <w:rFonts w:ascii="QuaySans-Book" w:hAnsi="QuaySans-Book"/>
        <w:color w:val="808080"/>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9" w:rsidRDefault="00A711E9">
    <w:pPr>
      <w:pStyle w:val="Kopfzeile"/>
      <w:rPr>
        <w:rFonts w:ascii="QuaySans-Book" w:hAnsi="QuaySans-Book"/>
        <w:color w:val="808080"/>
        <w:sz w:val="16"/>
      </w:rPr>
    </w:pPr>
  </w:p>
  <w:p w:rsidR="00A711E9" w:rsidRDefault="00A711E9">
    <w:pPr>
      <w:pStyle w:val="Kopfzeile"/>
      <w:rPr>
        <w:rFonts w:ascii="QuaySans-Book" w:hAnsi="QuaySans-Book"/>
        <w:color w:val="808080"/>
        <w:sz w:val="16"/>
      </w:rPr>
    </w:pPr>
    <w:r>
      <w:rPr>
        <w:noProof/>
        <w:lang w:val="de-CH" w:eastAsia="de-CH"/>
      </w:rPr>
      <w:drawing>
        <wp:anchor distT="0" distB="0" distL="114300" distR="114300" simplePos="0" relativeHeight="251656192" behindDoc="0" locked="0" layoutInCell="1" allowOverlap="1" wp14:anchorId="5E65DFC6" wp14:editId="05468DCB">
          <wp:simplePos x="0" y="0"/>
          <wp:positionH relativeFrom="column">
            <wp:posOffset>4757420</wp:posOffset>
          </wp:positionH>
          <wp:positionV relativeFrom="paragraph">
            <wp:posOffset>27940</wp:posOffset>
          </wp:positionV>
          <wp:extent cx="2316480" cy="609600"/>
          <wp:effectExtent l="0" t="0" r="7620" b="0"/>
          <wp:wrapNone/>
          <wp:docPr id="21" name="Bild 21" descr="venenprax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nenprax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1E9" w:rsidRDefault="00A711E9">
    <w:pPr>
      <w:pStyle w:val="Kopfzeile"/>
      <w:rPr>
        <w:rFonts w:ascii="QuaySans-Book" w:hAnsi="QuaySans-Book"/>
        <w:color w:val="808080"/>
        <w:sz w:val="16"/>
      </w:rPr>
    </w:pPr>
    <w:r>
      <w:rPr>
        <w:noProof/>
        <w:lang w:val="de-CH" w:eastAsia="de-CH"/>
      </w:rPr>
      <w:drawing>
        <wp:anchor distT="0" distB="0" distL="114300" distR="114300" simplePos="0" relativeHeight="251659264" behindDoc="0" locked="0" layoutInCell="1" allowOverlap="1" wp14:anchorId="7EBA5692" wp14:editId="4D981739">
          <wp:simplePos x="0" y="0"/>
          <wp:positionH relativeFrom="column">
            <wp:posOffset>-93345</wp:posOffset>
          </wp:positionH>
          <wp:positionV relativeFrom="paragraph">
            <wp:posOffset>4445</wp:posOffset>
          </wp:positionV>
          <wp:extent cx="4848225" cy="742950"/>
          <wp:effectExtent l="0" t="0" r="9525" b="0"/>
          <wp:wrapNone/>
          <wp:docPr id="22" name="Bild 22" descr="Logo-Luzern-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Luzern-We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480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1E9" w:rsidRDefault="00A711E9">
    <w:pPr>
      <w:pStyle w:val="Kopfzeile"/>
      <w:tabs>
        <w:tab w:val="left" w:pos="851"/>
      </w:tabs>
      <w:rPr>
        <w:rFonts w:ascii="QuaySans-Book" w:hAnsi="QuaySans-Book"/>
        <w:color w:val="808080"/>
        <w:sz w:val="16"/>
      </w:rPr>
    </w:pPr>
  </w:p>
  <w:p w:rsidR="00A711E9" w:rsidRDefault="00A711E9">
    <w:pPr>
      <w:pStyle w:val="Kopfzeile"/>
      <w:tabs>
        <w:tab w:val="clear" w:pos="4536"/>
        <w:tab w:val="left" w:pos="1276"/>
      </w:tabs>
      <w:spacing w:line="288" w:lineRule="auto"/>
      <w:rPr>
        <w:rFonts w:ascii="QuaySans-Book" w:hAnsi="QuaySans-Book"/>
        <w:spacing w:val="2"/>
        <w:sz w:val="24"/>
      </w:rPr>
    </w:pPr>
    <w:r>
      <w:rPr>
        <w:rFonts w:ascii="QuaySans-Book" w:hAnsi="QuaySans-Book"/>
        <w:spacing w:val="2"/>
        <w:sz w:val="24"/>
      </w:rPr>
      <w:tab/>
    </w:r>
  </w:p>
  <w:p w:rsidR="00A711E9" w:rsidRDefault="00A711E9">
    <w:pPr>
      <w:pStyle w:val="Kopfzeile"/>
      <w:tabs>
        <w:tab w:val="clear" w:pos="4536"/>
        <w:tab w:val="left" w:pos="1276"/>
      </w:tabs>
      <w:spacing w:line="288" w:lineRule="auto"/>
      <w:rPr>
        <w:rFonts w:ascii="QuaySans-Book" w:hAnsi="QuaySans-Book"/>
        <w:spacing w:val="2"/>
        <w:sz w:val="24"/>
      </w:rPr>
    </w:pPr>
    <w:r>
      <w:rPr>
        <w:rFonts w:ascii="QuaySans-Book" w:hAnsi="QuaySans-Book"/>
        <w:noProof/>
        <w:spacing w:val="2"/>
        <w:sz w:val="24"/>
        <w:lang w:val="de-CH" w:eastAsia="de-CH"/>
      </w:rPr>
      <mc:AlternateContent>
        <mc:Choice Requires="wps">
          <w:drawing>
            <wp:anchor distT="0" distB="0" distL="114300" distR="114300" simplePos="0" relativeHeight="251655168" behindDoc="0" locked="0" layoutInCell="1" allowOverlap="1" wp14:anchorId="5EBFCD08" wp14:editId="7F299840">
              <wp:simplePos x="0" y="0"/>
              <wp:positionH relativeFrom="column">
                <wp:posOffset>4888865</wp:posOffset>
              </wp:positionH>
              <wp:positionV relativeFrom="paragraph">
                <wp:posOffset>29845</wp:posOffset>
              </wp:positionV>
              <wp:extent cx="2185035" cy="419100"/>
              <wp:effectExtent l="0" t="0" r="571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415" w:rsidRPr="006726F7" w:rsidRDefault="007B6415" w:rsidP="007B6415">
                          <w:pPr>
                            <w:jc w:val="right"/>
                            <w:rPr>
                              <w:rFonts w:ascii="Arial" w:hAnsi="Arial" w:cs="Arial"/>
                              <w:color w:val="000066"/>
                              <w:sz w:val="22"/>
                              <w:szCs w:val="22"/>
                              <w:lang w:val="de-CH"/>
                            </w:rPr>
                          </w:pPr>
                          <w:r>
                            <w:rPr>
                              <w:rFonts w:ascii="Arial" w:hAnsi="Arial" w:cs="Arial"/>
                              <w:color w:val="000066"/>
                              <w:sz w:val="22"/>
                              <w:szCs w:val="22"/>
                              <w:lang w:val="de-CH"/>
                            </w:rPr>
                            <w:t>Dr. H.J.</w:t>
                          </w:r>
                          <w:r w:rsidRPr="006726F7">
                            <w:rPr>
                              <w:rFonts w:ascii="Arial" w:hAnsi="Arial" w:cs="Arial"/>
                              <w:color w:val="000066"/>
                              <w:sz w:val="22"/>
                              <w:szCs w:val="22"/>
                              <w:lang w:val="de-CH"/>
                            </w:rPr>
                            <w:t xml:space="preserve"> Hermanns</w:t>
                          </w:r>
                        </w:p>
                        <w:p w:rsidR="007B6415" w:rsidRPr="006726F7" w:rsidRDefault="007B6415" w:rsidP="007B6415">
                          <w:pPr>
                            <w:tabs>
                              <w:tab w:val="left" w:pos="1560"/>
                            </w:tabs>
                            <w:jc w:val="center"/>
                            <w:rPr>
                              <w:rFonts w:ascii="Arial" w:hAnsi="Arial" w:cs="Arial"/>
                              <w:color w:val="000066"/>
                              <w:sz w:val="22"/>
                              <w:szCs w:val="22"/>
                              <w:lang w:val="de-CH"/>
                            </w:rPr>
                          </w:pPr>
                          <w:r>
                            <w:rPr>
                              <w:rFonts w:ascii="Arial" w:hAnsi="Arial" w:cs="Arial"/>
                              <w:color w:val="000066"/>
                              <w:sz w:val="22"/>
                              <w:szCs w:val="22"/>
                              <w:lang w:val="de-CH"/>
                            </w:rPr>
                            <w:tab/>
                            <w:t>Anja  Hermanns</w:t>
                          </w:r>
                        </w:p>
                        <w:p w:rsidR="00A711E9" w:rsidRPr="006726F7" w:rsidRDefault="00A711E9" w:rsidP="0067454E">
                          <w:pPr>
                            <w:jc w:val="right"/>
                            <w:rPr>
                              <w:rFonts w:ascii="Arial" w:hAnsi="Arial" w:cs="Arial"/>
                              <w:color w:val="000066"/>
                              <w:sz w:val="22"/>
                              <w:szCs w:val="22"/>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4.95pt;margin-top:2.35pt;width:172.0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U1gw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" stroked="f">
              <v:textbox>
                <w:txbxContent>
                  <w:p w:rsidR="007B6415" w:rsidRPr="006726F7" w:rsidRDefault="007B6415" w:rsidP="007B6415">
                    <w:pPr>
                      <w:jc w:val="right"/>
                      <w:rPr>
                        <w:rFonts w:ascii="Arial" w:hAnsi="Arial" w:cs="Arial"/>
                        <w:color w:val="000066"/>
                        <w:sz w:val="22"/>
                        <w:szCs w:val="22"/>
                        <w:lang w:val="de-CH"/>
                      </w:rPr>
                    </w:pPr>
                    <w:r>
                      <w:rPr>
                        <w:rFonts w:ascii="Arial" w:hAnsi="Arial" w:cs="Arial"/>
                        <w:color w:val="000066"/>
                        <w:sz w:val="22"/>
                        <w:szCs w:val="22"/>
                        <w:lang w:val="de-CH"/>
                      </w:rPr>
                      <w:t>Dr. H.J.</w:t>
                    </w:r>
                    <w:r w:rsidRPr="006726F7">
                      <w:rPr>
                        <w:rFonts w:ascii="Arial" w:hAnsi="Arial" w:cs="Arial"/>
                        <w:color w:val="000066"/>
                        <w:sz w:val="22"/>
                        <w:szCs w:val="22"/>
                        <w:lang w:val="de-CH"/>
                      </w:rPr>
                      <w:t xml:space="preserve"> Hermanns</w:t>
                    </w:r>
                  </w:p>
                  <w:p w:rsidR="007B6415" w:rsidRPr="006726F7" w:rsidRDefault="007B6415" w:rsidP="007B6415">
                    <w:pPr>
                      <w:tabs>
                        <w:tab w:val="left" w:pos="1560"/>
                      </w:tabs>
                      <w:jc w:val="center"/>
                      <w:rPr>
                        <w:rFonts w:ascii="Arial" w:hAnsi="Arial" w:cs="Arial"/>
                        <w:color w:val="000066"/>
                        <w:sz w:val="22"/>
                        <w:szCs w:val="22"/>
                        <w:lang w:val="de-CH"/>
                      </w:rPr>
                    </w:pPr>
                    <w:r>
                      <w:rPr>
                        <w:rFonts w:ascii="Arial" w:hAnsi="Arial" w:cs="Arial"/>
                        <w:color w:val="000066"/>
                        <w:sz w:val="22"/>
                        <w:szCs w:val="22"/>
                        <w:lang w:val="de-CH"/>
                      </w:rPr>
                      <w:tab/>
                      <w:t>Anja  Hermanns</w:t>
                    </w:r>
                  </w:p>
                  <w:p w:rsidR="00A711E9" w:rsidRPr="006726F7" w:rsidRDefault="00A711E9" w:rsidP="0067454E">
                    <w:pPr>
                      <w:jc w:val="right"/>
                      <w:rPr>
                        <w:rFonts w:ascii="Arial" w:hAnsi="Arial" w:cs="Arial"/>
                        <w:color w:val="000066"/>
                        <w:sz w:val="22"/>
                        <w:szCs w:val="22"/>
                        <w:lang w:val="de-CH"/>
                      </w:rPr>
                    </w:pPr>
                  </w:p>
                </w:txbxContent>
              </v:textbox>
            </v:shape>
          </w:pict>
        </mc:Fallback>
      </mc:AlternateContent>
    </w:r>
  </w:p>
  <w:p w:rsidR="00A711E9" w:rsidRDefault="00A711E9">
    <w:pPr>
      <w:pStyle w:val="Kopfzeile"/>
      <w:tabs>
        <w:tab w:val="clear" w:pos="4536"/>
        <w:tab w:val="left" w:pos="1276"/>
      </w:tabs>
      <w:spacing w:line="288" w:lineRule="auto"/>
      <w:rPr>
        <w:rFonts w:ascii="QuaySans-Book" w:hAnsi="QuaySans-Book"/>
        <w:spacing w:val="2"/>
        <w:sz w:val="24"/>
      </w:rPr>
    </w:pPr>
  </w:p>
  <w:p w:rsidR="00A711E9" w:rsidRDefault="00A711E9">
    <w:pPr>
      <w:pStyle w:val="Kopfzeile"/>
      <w:rPr>
        <w:rFonts w:ascii="QuaySans-Book" w:hAnsi="QuaySans-Book"/>
        <w:color w:val="808080"/>
        <w:sz w:val="16"/>
      </w:rPr>
    </w:pPr>
  </w:p>
  <w:p w:rsidR="00A711E9" w:rsidRDefault="00A711E9">
    <w:pPr>
      <w:pStyle w:val="Kopfzeile"/>
      <w:rPr>
        <w:rFonts w:ascii="QuaySans-Book" w:hAnsi="QuaySans-Book"/>
        <w:color w:val="808080"/>
        <w:sz w:val="16"/>
      </w:rPr>
    </w:pPr>
  </w:p>
  <w:p w:rsidR="00A711E9" w:rsidRDefault="00A711E9">
    <w:pPr>
      <w:pStyle w:val="Kopfzeile"/>
      <w:tabs>
        <w:tab w:val="clear" w:pos="4536"/>
      </w:tabs>
      <w:ind w:firstLine="709"/>
      <w:rPr>
        <w:rFonts w:ascii="QuaySans-Book" w:hAnsi="QuaySans-Book"/>
        <w:color w:val="808080"/>
        <w:sz w:val="16"/>
      </w:rPr>
    </w:pPr>
    <w:r>
      <w:rPr>
        <w:rFonts w:ascii="QuaySans-Book" w:hAnsi="QuaySans-Book"/>
        <w:color w:val="808080"/>
        <w:sz w:val="16"/>
      </w:rPr>
      <w:t>Venenpraxis Luzern | Unter der Egg 10 | 6004 Luzern</w:t>
    </w:r>
  </w:p>
  <w:p w:rsidR="00A711E9" w:rsidRDefault="00A711E9">
    <w:pPr>
      <w:pStyle w:val="Kopfzeile"/>
      <w:tabs>
        <w:tab w:val="clear" w:pos="4536"/>
      </w:tabs>
      <w:ind w:firstLine="709"/>
      <w:rPr>
        <w:rFonts w:ascii="QuaySans-Book" w:hAnsi="QuaySans-Book"/>
        <w:color w:val="808080"/>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FIRMDICTPASTE$" w:val="Nunter  00040012 Nu.a.  00040013 NVorgehens  00040014 Ninteressiert  00040015 MLNDC.  00040016 "/>
    <w:docVar w:name="IPINFIRMDICTPASTE$" w:val="unter u.a. Vorgehens interessiert . "/>
    <w:docVar w:name="IPSpeechSession$" w:val="FALSE"/>
    <w:docVar w:name="IPSpeechSessionSaved$" w:val="FALSE"/>
    <w:docVar w:name="macroFlags" w:val="NNNN"/>
    <w:docVar w:name="VTCorrectionTag" w:val="vorstellten 00040005"/>
    <w:docVar w:name="VTDictating" w:val="FALSE"/>
    <w:docVar w:name="VTIPCorrectbegSel$" w:val=" 1148"/>
    <w:docVar w:name="VTIPCorrectendSel$" w:val=" 1148"/>
    <w:docVar w:name="VTypeCAPFlag$" w:val="TRUE"/>
    <w:docVar w:name="VTypeJoinDigitFlag$" w:val="TRUE"/>
    <w:docVar w:name="VTypeLCFlag$" w:val="FALSE"/>
    <w:docVar w:name="VTypeNoSpaceFlag$" w:val="FALSE"/>
    <w:docVar w:name="VTypeUCFlag$" w:val="FALSE"/>
  </w:docVars>
  <w:rsids>
    <w:rsidRoot w:val="00235298"/>
    <w:rsid w:val="00001839"/>
    <w:rsid w:val="00001CEA"/>
    <w:rsid w:val="00021BA6"/>
    <w:rsid w:val="0003428E"/>
    <w:rsid w:val="000A6B02"/>
    <w:rsid w:val="001122D7"/>
    <w:rsid w:val="0018431A"/>
    <w:rsid w:val="001E1644"/>
    <w:rsid w:val="001E57C1"/>
    <w:rsid w:val="00235298"/>
    <w:rsid w:val="002529B7"/>
    <w:rsid w:val="0026015E"/>
    <w:rsid w:val="00287CFE"/>
    <w:rsid w:val="0029319D"/>
    <w:rsid w:val="002F144D"/>
    <w:rsid w:val="003206E1"/>
    <w:rsid w:val="00331016"/>
    <w:rsid w:val="0034521F"/>
    <w:rsid w:val="003579A3"/>
    <w:rsid w:val="00363493"/>
    <w:rsid w:val="003B4371"/>
    <w:rsid w:val="003D4765"/>
    <w:rsid w:val="00414BF6"/>
    <w:rsid w:val="00423CDA"/>
    <w:rsid w:val="00496DEC"/>
    <w:rsid w:val="004A19A6"/>
    <w:rsid w:val="004F58A8"/>
    <w:rsid w:val="005E47F7"/>
    <w:rsid w:val="005F27EB"/>
    <w:rsid w:val="005F68D7"/>
    <w:rsid w:val="006200B6"/>
    <w:rsid w:val="0066427F"/>
    <w:rsid w:val="006726F7"/>
    <w:rsid w:val="0067454E"/>
    <w:rsid w:val="00681D29"/>
    <w:rsid w:val="00694669"/>
    <w:rsid w:val="006B3B04"/>
    <w:rsid w:val="006B41BD"/>
    <w:rsid w:val="006E7938"/>
    <w:rsid w:val="007B6415"/>
    <w:rsid w:val="00811526"/>
    <w:rsid w:val="008B1F34"/>
    <w:rsid w:val="008F609D"/>
    <w:rsid w:val="00911788"/>
    <w:rsid w:val="009557AB"/>
    <w:rsid w:val="00996E49"/>
    <w:rsid w:val="009B56D6"/>
    <w:rsid w:val="009D0812"/>
    <w:rsid w:val="00A114AF"/>
    <w:rsid w:val="00A44780"/>
    <w:rsid w:val="00A711E9"/>
    <w:rsid w:val="00BE182C"/>
    <w:rsid w:val="00C66D67"/>
    <w:rsid w:val="00CA2B9C"/>
    <w:rsid w:val="00D13BF4"/>
    <w:rsid w:val="00D27457"/>
    <w:rsid w:val="00D849D3"/>
    <w:rsid w:val="00DB08A5"/>
    <w:rsid w:val="00DB67BC"/>
    <w:rsid w:val="00DC32BD"/>
    <w:rsid w:val="00DF1923"/>
    <w:rsid w:val="00E23503"/>
    <w:rsid w:val="00E94570"/>
    <w:rsid w:val="00ED1CF2"/>
    <w:rsid w:val="00F516B5"/>
    <w:rsid w:val="00FB41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57AB"/>
    <w:rPr>
      <w:lang w:val="de-DE" w:eastAsia="de-DE"/>
    </w:rPr>
  </w:style>
  <w:style w:type="paragraph" w:styleId="berschrift1">
    <w:name w:val="heading 1"/>
    <w:basedOn w:val="Standard"/>
    <w:next w:val="Standard"/>
    <w:qFormat/>
    <w:pPr>
      <w:keepNext/>
      <w:tabs>
        <w:tab w:val="right" w:pos="9504"/>
      </w:tabs>
      <w:spacing w:line="360" w:lineRule="exact"/>
      <w:ind w:left="426" w:right="283"/>
      <w:jc w:val="center"/>
      <w:outlineLvl w:val="0"/>
    </w:pPr>
    <w:rPr>
      <w:rFonts w:ascii="Arial" w:hAnsi="Arial"/>
      <w:b/>
      <w:i/>
      <w:sz w:val="40"/>
    </w:rPr>
  </w:style>
  <w:style w:type="paragraph" w:styleId="berschrift2">
    <w:name w:val="heading 2"/>
    <w:basedOn w:val="Standard"/>
    <w:next w:val="Standard"/>
    <w:qFormat/>
    <w:pPr>
      <w:keepNext/>
      <w:tabs>
        <w:tab w:val="left" w:pos="3969"/>
      </w:tabs>
      <w:spacing w:line="240" w:lineRule="atLeast"/>
      <w:jc w:val="right"/>
      <w:outlineLvl w:val="1"/>
    </w:pPr>
    <w:rPr>
      <w:rFonts w:ascii="Arial" w:hAnsi="Arial"/>
      <w:bCs/>
      <w:sz w:val="24"/>
    </w:rPr>
  </w:style>
  <w:style w:type="paragraph" w:styleId="berschrift3">
    <w:name w:val="heading 3"/>
    <w:basedOn w:val="Standard"/>
    <w:next w:val="Standard"/>
    <w:qFormat/>
    <w:pPr>
      <w:keepNext/>
      <w:tabs>
        <w:tab w:val="left" w:pos="2977"/>
        <w:tab w:val="left" w:pos="4395"/>
      </w:tabs>
      <w:spacing w:line="240" w:lineRule="atLeast"/>
      <w:outlineLvl w:val="2"/>
    </w:pPr>
    <w:rPr>
      <w:rFonts w:ascii="Arial" w:hAnsi="Arial"/>
      <w:bCs/>
      <w:sz w:val="24"/>
    </w:rPr>
  </w:style>
  <w:style w:type="paragraph" w:styleId="berschrift4">
    <w:name w:val="heading 4"/>
    <w:basedOn w:val="Standard"/>
    <w:next w:val="Standard"/>
    <w:qFormat/>
    <w:pPr>
      <w:keepNext/>
      <w:outlineLvl w:val="3"/>
    </w:pPr>
    <w:rPr>
      <w:rFonts w:ascii="Arial" w:hAnsi="Arial"/>
      <w:sz w:val="16"/>
      <w:u w:val="single"/>
    </w:rPr>
  </w:style>
  <w:style w:type="paragraph" w:styleId="berschrift5">
    <w:name w:val="heading 5"/>
    <w:basedOn w:val="Standard"/>
    <w:next w:val="Standard"/>
    <w:qFormat/>
    <w:pPr>
      <w:keepNext/>
      <w:tabs>
        <w:tab w:val="left" w:pos="2977"/>
        <w:tab w:val="left" w:pos="4395"/>
      </w:tabs>
      <w:spacing w:line="240" w:lineRule="atLeast"/>
      <w:outlineLvl w:val="4"/>
    </w:pPr>
    <w:rPr>
      <w:rFonts w:ascii="Arial" w:hAnsi="Arial"/>
      <w:bCs/>
      <w:sz w:val="36"/>
    </w:rPr>
  </w:style>
  <w:style w:type="paragraph" w:styleId="berschrift6">
    <w:name w:val="heading 6"/>
    <w:basedOn w:val="Standard"/>
    <w:next w:val="Standard"/>
    <w:qFormat/>
    <w:pPr>
      <w:keepNext/>
      <w:tabs>
        <w:tab w:val="left" w:pos="2977"/>
        <w:tab w:val="left" w:pos="4395"/>
      </w:tabs>
      <w:spacing w:line="360" w:lineRule="auto"/>
      <w:outlineLvl w:val="5"/>
    </w:pPr>
    <w:rPr>
      <w:rFonts w:ascii="Arial" w:hAnsi="Arial"/>
      <w:bCs/>
      <w:color w:val="000080"/>
      <w:spacing w:val="30"/>
      <w:sz w:val="24"/>
    </w:rPr>
  </w:style>
  <w:style w:type="paragraph" w:styleId="berschrift7">
    <w:name w:val="heading 7"/>
    <w:basedOn w:val="Standard"/>
    <w:next w:val="Standard"/>
    <w:qFormat/>
    <w:pPr>
      <w:keepNext/>
      <w:tabs>
        <w:tab w:val="right" w:pos="10206"/>
      </w:tabs>
      <w:spacing w:line="320" w:lineRule="exact"/>
      <w:ind w:left="567"/>
      <w:outlineLvl w:val="6"/>
    </w:pPr>
    <w:rPr>
      <w:rFonts w:ascii="QuaySans-Book" w:hAnsi="QuaySans-Book" w:cs="Arial"/>
      <w:color w:val="808080"/>
      <w:sz w:val="24"/>
    </w:rPr>
  </w:style>
  <w:style w:type="paragraph" w:styleId="berschrift8">
    <w:name w:val="heading 8"/>
    <w:basedOn w:val="Standard"/>
    <w:next w:val="Standard"/>
    <w:link w:val="berschrift8Zchn"/>
    <w:qFormat/>
    <w:rsid w:val="009557AB"/>
    <w:pPr>
      <w:keepNext/>
      <w:tabs>
        <w:tab w:val="left" w:pos="1417"/>
        <w:tab w:val="decimal" w:pos="10206"/>
      </w:tabs>
      <w:spacing w:line="264" w:lineRule="auto"/>
      <w:ind w:right="-12"/>
      <w:jc w:val="both"/>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Titel">
    <w:name w:val="Title"/>
    <w:basedOn w:val="Standard"/>
    <w:qFormat/>
    <w:pPr>
      <w:tabs>
        <w:tab w:val="left" w:pos="2835"/>
      </w:tabs>
      <w:overflowPunct w:val="0"/>
      <w:autoSpaceDE w:val="0"/>
      <w:autoSpaceDN w:val="0"/>
      <w:adjustRightInd w:val="0"/>
      <w:spacing w:line="360" w:lineRule="auto"/>
      <w:jc w:val="center"/>
      <w:textAlignment w:val="baseline"/>
    </w:pPr>
    <w:rPr>
      <w:rFonts w:ascii="Arial" w:hAnsi="Arial"/>
      <w:b/>
      <w:sz w:val="28"/>
    </w:rPr>
  </w:style>
  <w:style w:type="character" w:styleId="Seitenzahl">
    <w:name w:val="page number"/>
    <w:basedOn w:val="Absatz-Standardschriftart"/>
  </w:style>
  <w:style w:type="paragraph" w:styleId="Textkrper">
    <w:name w:val="Body Text"/>
    <w:basedOn w:val="Standard"/>
    <w:pPr>
      <w:spacing w:line="312" w:lineRule="auto"/>
    </w:pPr>
    <w:rPr>
      <w:rFonts w:ascii="QuaySans-Medium" w:hAnsi="QuaySans-Medium"/>
      <w:sz w:val="22"/>
    </w:rPr>
  </w:style>
  <w:style w:type="paragraph" w:customStyle="1" w:styleId="Betreffzeile">
    <w:name w:val="Betreffzeile"/>
    <w:basedOn w:val="Standard"/>
    <w:rsid w:val="00D13BF4"/>
    <w:rPr>
      <w:rFonts w:ascii="Calibri" w:hAnsi="Calibri"/>
      <w:sz w:val="22"/>
      <w:szCs w:val="22"/>
      <w:lang w:val="de-CH" w:eastAsia="en-US"/>
    </w:rPr>
  </w:style>
  <w:style w:type="character" w:customStyle="1" w:styleId="berschrift8Zchn">
    <w:name w:val="Überschrift 8 Zchn"/>
    <w:basedOn w:val="Absatz-Standardschriftart"/>
    <w:link w:val="berschrift8"/>
    <w:rsid w:val="009557AB"/>
    <w:rPr>
      <w:rFonts w:ascii="Arial" w:hAnsi="Arial"/>
      <w:b/>
      <w:sz w:val="24"/>
      <w:lang w:val="de-DE" w:eastAsia="de-DE"/>
    </w:rPr>
  </w:style>
  <w:style w:type="paragraph" w:styleId="Sprechblasentext">
    <w:name w:val="Balloon Text"/>
    <w:basedOn w:val="Standard"/>
    <w:link w:val="SprechblasentextZchn"/>
    <w:rsid w:val="001122D7"/>
    <w:rPr>
      <w:rFonts w:ascii="Tahoma" w:hAnsi="Tahoma" w:cs="Tahoma"/>
      <w:sz w:val="16"/>
      <w:szCs w:val="16"/>
    </w:rPr>
  </w:style>
  <w:style w:type="character" w:customStyle="1" w:styleId="SprechblasentextZchn">
    <w:name w:val="Sprechblasentext Zchn"/>
    <w:basedOn w:val="Absatz-Standardschriftart"/>
    <w:link w:val="Sprechblasentext"/>
    <w:rsid w:val="001122D7"/>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57AB"/>
    <w:rPr>
      <w:lang w:val="de-DE" w:eastAsia="de-DE"/>
    </w:rPr>
  </w:style>
  <w:style w:type="paragraph" w:styleId="berschrift1">
    <w:name w:val="heading 1"/>
    <w:basedOn w:val="Standard"/>
    <w:next w:val="Standard"/>
    <w:qFormat/>
    <w:pPr>
      <w:keepNext/>
      <w:tabs>
        <w:tab w:val="right" w:pos="9504"/>
      </w:tabs>
      <w:spacing w:line="360" w:lineRule="exact"/>
      <w:ind w:left="426" w:right="283"/>
      <w:jc w:val="center"/>
      <w:outlineLvl w:val="0"/>
    </w:pPr>
    <w:rPr>
      <w:rFonts w:ascii="Arial" w:hAnsi="Arial"/>
      <w:b/>
      <w:i/>
      <w:sz w:val="40"/>
    </w:rPr>
  </w:style>
  <w:style w:type="paragraph" w:styleId="berschrift2">
    <w:name w:val="heading 2"/>
    <w:basedOn w:val="Standard"/>
    <w:next w:val="Standard"/>
    <w:qFormat/>
    <w:pPr>
      <w:keepNext/>
      <w:tabs>
        <w:tab w:val="left" w:pos="3969"/>
      </w:tabs>
      <w:spacing w:line="240" w:lineRule="atLeast"/>
      <w:jc w:val="right"/>
      <w:outlineLvl w:val="1"/>
    </w:pPr>
    <w:rPr>
      <w:rFonts w:ascii="Arial" w:hAnsi="Arial"/>
      <w:bCs/>
      <w:sz w:val="24"/>
    </w:rPr>
  </w:style>
  <w:style w:type="paragraph" w:styleId="berschrift3">
    <w:name w:val="heading 3"/>
    <w:basedOn w:val="Standard"/>
    <w:next w:val="Standard"/>
    <w:qFormat/>
    <w:pPr>
      <w:keepNext/>
      <w:tabs>
        <w:tab w:val="left" w:pos="2977"/>
        <w:tab w:val="left" w:pos="4395"/>
      </w:tabs>
      <w:spacing w:line="240" w:lineRule="atLeast"/>
      <w:outlineLvl w:val="2"/>
    </w:pPr>
    <w:rPr>
      <w:rFonts w:ascii="Arial" w:hAnsi="Arial"/>
      <w:bCs/>
      <w:sz w:val="24"/>
    </w:rPr>
  </w:style>
  <w:style w:type="paragraph" w:styleId="berschrift4">
    <w:name w:val="heading 4"/>
    <w:basedOn w:val="Standard"/>
    <w:next w:val="Standard"/>
    <w:qFormat/>
    <w:pPr>
      <w:keepNext/>
      <w:outlineLvl w:val="3"/>
    </w:pPr>
    <w:rPr>
      <w:rFonts w:ascii="Arial" w:hAnsi="Arial"/>
      <w:sz w:val="16"/>
      <w:u w:val="single"/>
    </w:rPr>
  </w:style>
  <w:style w:type="paragraph" w:styleId="berschrift5">
    <w:name w:val="heading 5"/>
    <w:basedOn w:val="Standard"/>
    <w:next w:val="Standard"/>
    <w:qFormat/>
    <w:pPr>
      <w:keepNext/>
      <w:tabs>
        <w:tab w:val="left" w:pos="2977"/>
        <w:tab w:val="left" w:pos="4395"/>
      </w:tabs>
      <w:spacing w:line="240" w:lineRule="atLeast"/>
      <w:outlineLvl w:val="4"/>
    </w:pPr>
    <w:rPr>
      <w:rFonts w:ascii="Arial" w:hAnsi="Arial"/>
      <w:bCs/>
      <w:sz w:val="36"/>
    </w:rPr>
  </w:style>
  <w:style w:type="paragraph" w:styleId="berschrift6">
    <w:name w:val="heading 6"/>
    <w:basedOn w:val="Standard"/>
    <w:next w:val="Standard"/>
    <w:qFormat/>
    <w:pPr>
      <w:keepNext/>
      <w:tabs>
        <w:tab w:val="left" w:pos="2977"/>
        <w:tab w:val="left" w:pos="4395"/>
      </w:tabs>
      <w:spacing w:line="360" w:lineRule="auto"/>
      <w:outlineLvl w:val="5"/>
    </w:pPr>
    <w:rPr>
      <w:rFonts w:ascii="Arial" w:hAnsi="Arial"/>
      <w:bCs/>
      <w:color w:val="000080"/>
      <w:spacing w:val="30"/>
      <w:sz w:val="24"/>
    </w:rPr>
  </w:style>
  <w:style w:type="paragraph" w:styleId="berschrift7">
    <w:name w:val="heading 7"/>
    <w:basedOn w:val="Standard"/>
    <w:next w:val="Standard"/>
    <w:qFormat/>
    <w:pPr>
      <w:keepNext/>
      <w:tabs>
        <w:tab w:val="right" w:pos="10206"/>
      </w:tabs>
      <w:spacing w:line="320" w:lineRule="exact"/>
      <w:ind w:left="567"/>
      <w:outlineLvl w:val="6"/>
    </w:pPr>
    <w:rPr>
      <w:rFonts w:ascii="QuaySans-Book" w:hAnsi="QuaySans-Book" w:cs="Arial"/>
      <w:color w:val="808080"/>
      <w:sz w:val="24"/>
    </w:rPr>
  </w:style>
  <w:style w:type="paragraph" w:styleId="berschrift8">
    <w:name w:val="heading 8"/>
    <w:basedOn w:val="Standard"/>
    <w:next w:val="Standard"/>
    <w:link w:val="berschrift8Zchn"/>
    <w:qFormat/>
    <w:rsid w:val="009557AB"/>
    <w:pPr>
      <w:keepNext/>
      <w:tabs>
        <w:tab w:val="left" w:pos="1417"/>
        <w:tab w:val="decimal" w:pos="10206"/>
      </w:tabs>
      <w:spacing w:line="264" w:lineRule="auto"/>
      <w:ind w:right="-12"/>
      <w:jc w:val="both"/>
      <w:outlineLvl w:val="7"/>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Titel">
    <w:name w:val="Title"/>
    <w:basedOn w:val="Standard"/>
    <w:qFormat/>
    <w:pPr>
      <w:tabs>
        <w:tab w:val="left" w:pos="2835"/>
      </w:tabs>
      <w:overflowPunct w:val="0"/>
      <w:autoSpaceDE w:val="0"/>
      <w:autoSpaceDN w:val="0"/>
      <w:adjustRightInd w:val="0"/>
      <w:spacing w:line="360" w:lineRule="auto"/>
      <w:jc w:val="center"/>
      <w:textAlignment w:val="baseline"/>
    </w:pPr>
    <w:rPr>
      <w:rFonts w:ascii="Arial" w:hAnsi="Arial"/>
      <w:b/>
      <w:sz w:val="28"/>
    </w:rPr>
  </w:style>
  <w:style w:type="character" w:styleId="Seitenzahl">
    <w:name w:val="page number"/>
    <w:basedOn w:val="Absatz-Standardschriftart"/>
  </w:style>
  <w:style w:type="paragraph" w:styleId="Textkrper">
    <w:name w:val="Body Text"/>
    <w:basedOn w:val="Standard"/>
    <w:pPr>
      <w:spacing w:line="312" w:lineRule="auto"/>
    </w:pPr>
    <w:rPr>
      <w:rFonts w:ascii="QuaySans-Medium" w:hAnsi="QuaySans-Medium"/>
      <w:sz w:val="22"/>
    </w:rPr>
  </w:style>
  <w:style w:type="paragraph" w:customStyle="1" w:styleId="Betreffzeile">
    <w:name w:val="Betreffzeile"/>
    <w:basedOn w:val="Standard"/>
    <w:rsid w:val="00D13BF4"/>
    <w:rPr>
      <w:rFonts w:ascii="Calibri" w:hAnsi="Calibri"/>
      <w:sz w:val="22"/>
      <w:szCs w:val="22"/>
      <w:lang w:val="de-CH" w:eastAsia="en-US"/>
    </w:rPr>
  </w:style>
  <w:style w:type="character" w:customStyle="1" w:styleId="berschrift8Zchn">
    <w:name w:val="Überschrift 8 Zchn"/>
    <w:basedOn w:val="Absatz-Standardschriftart"/>
    <w:link w:val="berschrift8"/>
    <w:rsid w:val="009557AB"/>
    <w:rPr>
      <w:rFonts w:ascii="Arial" w:hAnsi="Arial"/>
      <w:b/>
      <w:sz w:val="24"/>
      <w:lang w:val="de-DE" w:eastAsia="de-DE"/>
    </w:rPr>
  </w:style>
  <w:style w:type="paragraph" w:styleId="Sprechblasentext">
    <w:name w:val="Balloon Text"/>
    <w:basedOn w:val="Standard"/>
    <w:link w:val="SprechblasentextZchn"/>
    <w:rsid w:val="001122D7"/>
    <w:rPr>
      <w:rFonts w:ascii="Tahoma" w:hAnsi="Tahoma" w:cs="Tahoma"/>
      <w:sz w:val="16"/>
      <w:szCs w:val="16"/>
    </w:rPr>
  </w:style>
  <w:style w:type="character" w:customStyle="1" w:styleId="SprechblasentextZchn">
    <w:name w:val="Sprechblasentext Zchn"/>
    <w:basedOn w:val="Absatz-Standardschriftart"/>
    <w:link w:val="Sprechblasentext"/>
    <w:rsid w:val="001122D7"/>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6873">
      <w:bodyDiv w:val="1"/>
      <w:marLeft w:val="0"/>
      <w:marRight w:val="0"/>
      <w:marTop w:val="0"/>
      <w:marBottom w:val="0"/>
      <w:divBdr>
        <w:top w:val="none" w:sz="0" w:space="0" w:color="auto"/>
        <w:left w:val="none" w:sz="0" w:space="0" w:color="auto"/>
        <w:bottom w:val="none" w:sz="0" w:space="0" w:color="auto"/>
        <w:right w:val="none" w:sz="0" w:space="0" w:color="auto"/>
      </w:divBdr>
    </w:div>
    <w:div w:id="1060250378">
      <w:bodyDiv w:val="1"/>
      <w:marLeft w:val="0"/>
      <w:marRight w:val="0"/>
      <w:marTop w:val="0"/>
      <w:marBottom w:val="0"/>
      <w:divBdr>
        <w:top w:val="none" w:sz="0" w:space="0" w:color="auto"/>
        <w:left w:val="none" w:sz="0" w:space="0" w:color="auto"/>
        <w:bottom w:val="none" w:sz="0" w:space="0" w:color="auto"/>
        <w:right w:val="none" w:sz="0" w:space="0" w:color="auto"/>
      </w:divBdr>
    </w:div>
    <w:div w:id="21139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urboMed\Vorlagen\Luzern-Papier.doc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Luzern-Papier.docx.dot</Template>
  <TotalTime>0</TotalTime>
  <Pages>2</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Fragebogen 2</vt:lpstr>
    </vt:vector>
  </TitlesOfParts>
  <Company>Praxis für Gefäßkrankheiten</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2</dc:title>
  <dc:creator>Kundenname</dc:creator>
  <cp:keywords>Vorderseite</cp:keywords>
  <cp:lastModifiedBy>Venenpraxis Luzern</cp:lastModifiedBy>
  <cp:revision>17</cp:revision>
  <cp:lastPrinted>2015-09-02T07:56:00Z</cp:lastPrinted>
  <dcterms:created xsi:type="dcterms:W3CDTF">2011-11-25T09:10:00Z</dcterms:created>
  <dcterms:modified xsi:type="dcterms:W3CDTF">2016-05-09T05:57:00Z</dcterms:modified>
</cp:coreProperties>
</file>